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939" w:rsidRDefault="00E22939" w:rsidP="003E0023">
      <w:pPr>
        <w:jc w:val="center"/>
        <w:rPr>
          <w:rFonts w:eastAsia="標楷體"/>
          <w:b/>
          <w:bCs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1" style="position:absolute;left:0;text-align:left;margin-left:-1.95pt;margin-top:-4.7pt;width:55.5pt;height:72.75pt;z-index:-251658240;visibility:visible" wrapcoords="-292 0 -292 21377 21600 21377 21600 0 -292 0">
            <v:imagedata r:id="rId7" o:title=""/>
            <w10:wrap type="tight"/>
          </v:shape>
        </w:pict>
      </w:r>
      <w:r w:rsidRPr="00012D9D">
        <w:rPr>
          <w:rFonts w:eastAsia="標楷體" w:hAnsi="標楷體" w:hint="eastAsia"/>
          <w:b/>
          <w:bCs/>
          <w:sz w:val="40"/>
          <w:szCs w:val="40"/>
        </w:rPr>
        <w:t>國立臺南大學</w:t>
      </w:r>
      <w:r w:rsidRPr="00663762">
        <w:rPr>
          <w:rFonts w:eastAsia="標楷體"/>
          <w:b/>
          <w:bCs/>
          <w:sz w:val="40"/>
          <w:szCs w:val="40"/>
        </w:rPr>
        <w:t>10</w:t>
      </w:r>
      <w:r>
        <w:rPr>
          <w:rFonts w:eastAsia="標楷體"/>
          <w:b/>
          <w:bCs/>
          <w:sz w:val="40"/>
          <w:szCs w:val="40"/>
        </w:rPr>
        <w:t>3</w:t>
      </w:r>
      <w:r w:rsidRPr="00663762">
        <w:rPr>
          <w:rFonts w:eastAsia="標楷體" w:hint="eastAsia"/>
          <w:b/>
          <w:bCs/>
          <w:sz w:val="40"/>
          <w:szCs w:val="40"/>
        </w:rPr>
        <w:t>學年度師資培育精緻特色</w:t>
      </w:r>
    </w:p>
    <w:p w:rsidR="00E22939" w:rsidRDefault="00E22939" w:rsidP="00795969">
      <w:pPr>
        <w:jc w:val="center"/>
        <w:rPr>
          <w:rFonts w:eastAsia="標楷體"/>
          <w:b/>
          <w:bCs/>
          <w:sz w:val="40"/>
          <w:szCs w:val="40"/>
        </w:rPr>
      </w:pPr>
      <w:r w:rsidRPr="00663762">
        <w:rPr>
          <w:rFonts w:eastAsia="標楷體" w:hint="eastAsia"/>
          <w:b/>
          <w:bCs/>
          <w:sz w:val="40"/>
          <w:szCs w:val="40"/>
        </w:rPr>
        <w:t>發展計畫</w:t>
      </w:r>
    </w:p>
    <w:p w:rsidR="00E22939" w:rsidRPr="00795969" w:rsidRDefault="00E22939" w:rsidP="00795969">
      <w:pPr>
        <w:jc w:val="center"/>
        <w:rPr>
          <w:rFonts w:eastAsia="標楷體"/>
          <w:b/>
          <w:bCs/>
          <w:sz w:val="40"/>
          <w:szCs w:val="40"/>
        </w:rPr>
      </w:pPr>
      <w:r w:rsidRPr="00012D9D">
        <w:rPr>
          <w:rFonts w:eastAsia="標楷體" w:hAnsi="標楷體" w:hint="eastAsia"/>
          <w:b/>
          <w:bCs/>
          <w:sz w:val="40"/>
          <w:szCs w:val="40"/>
        </w:rPr>
        <w:t>「</w:t>
      </w:r>
      <w:r w:rsidRPr="00663762">
        <w:rPr>
          <w:rFonts w:eastAsia="標楷體" w:hAnsi="標楷體" w:hint="eastAsia"/>
          <w:b/>
          <w:bCs/>
          <w:sz w:val="40"/>
          <w:szCs w:val="40"/>
        </w:rPr>
        <w:t>專長增能課程</w:t>
      </w:r>
      <w:r>
        <w:rPr>
          <w:rFonts w:eastAsia="標楷體" w:hAnsi="標楷體"/>
          <w:b/>
          <w:bCs/>
          <w:sz w:val="40"/>
          <w:szCs w:val="40"/>
        </w:rPr>
        <w:t xml:space="preserve"> </w:t>
      </w:r>
      <w:r w:rsidRPr="00663762">
        <w:rPr>
          <w:rFonts w:eastAsia="標楷體" w:hAnsi="標楷體"/>
          <w:b/>
          <w:bCs/>
          <w:sz w:val="40"/>
          <w:szCs w:val="40"/>
        </w:rPr>
        <w:t>-</w:t>
      </w:r>
      <w:r>
        <w:rPr>
          <w:rFonts w:eastAsia="標楷體" w:hAnsi="標楷體"/>
          <w:b/>
          <w:bCs/>
          <w:sz w:val="40"/>
          <w:szCs w:val="40"/>
        </w:rPr>
        <w:t xml:space="preserve"> </w:t>
      </w:r>
      <w:r w:rsidRPr="00F64492">
        <w:rPr>
          <w:rFonts w:eastAsia="標楷體" w:hAnsi="標楷體" w:hint="eastAsia"/>
          <w:b/>
          <w:bCs/>
          <w:sz w:val="40"/>
          <w:szCs w:val="40"/>
        </w:rPr>
        <w:t>故事劇場</w:t>
      </w:r>
      <w:r w:rsidRPr="00012D9D">
        <w:rPr>
          <w:rFonts w:eastAsia="標楷體" w:hAnsi="標楷體" w:hint="eastAsia"/>
          <w:b/>
          <w:bCs/>
          <w:sz w:val="40"/>
          <w:szCs w:val="40"/>
        </w:rPr>
        <w:t>」</w:t>
      </w:r>
      <w:r w:rsidRPr="00012D9D">
        <w:rPr>
          <w:rFonts w:eastAsia="標楷體" w:hAnsi="標楷體" w:hint="eastAsia"/>
          <w:b/>
          <w:bCs/>
          <w:sz w:val="40"/>
          <w:szCs w:val="36"/>
        </w:rPr>
        <w:t>簡章</w:t>
      </w:r>
    </w:p>
    <w:p w:rsidR="00E22939" w:rsidRPr="00012D9D" w:rsidRDefault="00E22939">
      <w:pPr>
        <w:pStyle w:val="PlainText"/>
        <w:spacing w:line="360" w:lineRule="exact"/>
        <w:ind w:left="1920" w:hangingChars="800" w:hanging="1920"/>
        <w:rPr>
          <w:rFonts w:ascii="Times New Roman" w:eastAsia="標楷體" w:hAnsi="Times New Roman"/>
        </w:rPr>
      </w:pPr>
    </w:p>
    <w:p w:rsidR="00E22939" w:rsidRDefault="00E22939" w:rsidP="0096265D">
      <w:pPr>
        <w:pStyle w:val="PlainText"/>
        <w:spacing w:line="360" w:lineRule="exact"/>
        <w:ind w:left="1920" w:hangingChars="800" w:hanging="1920"/>
        <w:rPr>
          <w:rFonts w:ascii="Times New Roman" w:eastAsia="標楷體" w:hAnsi="標楷體"/>
          <w:color w:val="000000"/>
        </w:rPr>
      </w:pPr>
      <w:r w:rsidRPr="00012D9D">
        <w:rPr>
          <w:rFonts w:ascii="Times New Roman" w:eastAsia="標楷體" w:hAnsi="標楷體" w:hint="eastAsia"/>
          <w:color w:val="000000"/>
        </w:rPr>
        <w:t>一</w:t>
      </w:r>
      <w:r w:rsidRPr="00012D9D">
        <w:rPr>
          <w:rFonts w:ascii="Times New Roman" w:eastAsia="標楷體" w:hAnsi="標楷體" w:hint="eastAsia"/>
          <w:color w:val="000000"/>
          <w:szCs w:val="24"/>
        </w:rPr>
        <w:t>、招生對象：</w:t>
      </w:r>
      <w:r>
        <w:rPr>
          <w:rFonts w:ascii="標楷體" w:eastAsia="標楷體" w:hAnsi="標楷體" w:hint="eastAsia"/>
          <w:b/>
          <w:color w:val="000000"/>
        </w:rPr>
        <w:t>國中、國小</w:t>
      </w:r>
      <w:r>
        <w:rPr>
          <w:rFonts w:ascii="Times New Roman" w:eastAsia="標楷體" w:hAnsi="標楷體" w:hint="eastAsia"/>
          <w:color w:val="000000"/>
        </w:rPr>
        <w:t>之</w:t>
      </w:r>
      <w:r w:rsidRPr="00012D9D">
        <w:rPr>
          <w:rFonts w:ascii="Times New Roman" w:eastAsia="標楷體" w:hAnsi="標楷體" w:hint="eastAsia"/>
          <w:color w:val="000000"/>
        </w:rPr>
        <w:t>專任</w:t>
      </w:r>
      <w:r>
        <w:rPr>
          <w:rFonts w:ascii="Times New Roman" w:eastAsia="標楷體" w:hAnsi="標楷體" w:hint="eastAsia"/>
          <w:color w:val="000000"/>
        </w:rPr>
        <w:t>及</w:t>
      </w:r>
      <w:r w:rsidRPr="00FA2ADE">
        <w:rPr>
          <w:rFonts w:ascii="Times New Roman" w:eastAsia="標楷體" w:hAnsi="標楷體" w:hint="eastAsia"/>
          <w:color w:val="000000"/>
        </w:rPr>
        <w:t>聘期為三個月</w:t>
      </w:r>
      <w:r>
        <w:rPr>
          <w:rFonts w:ascii="Times New Roman" w:eastAsia="標楷體" w:hAnsi="標楷體" w:hint="eastAsia"/>
          <w:color w:val="000000"/>
        </w:rPr>
        <w:t>之</w:t>
      </w:r>
      <w:r w:rsidRPr="00012D9D">
        <w:rPr>
          <w:rFonts w:ascii="Times New Roman" w:eastAsia="標楷體" w:hAnsi="標楷體" w:hint="eastAsia"/>
          <w:color w:val="000000"/>
        </w:rPr>
        <w:t>代理、代課、兼任教師</w:t>
      </w:r>
      <w:r w:rsidRPr="00012D9D">
        <w:rPr>
          <w:rFonts w:ascii="Times New Roman" w:eastAsia="標楷體" w:hAnsi="標楷體" w:hint="eastAsia"/>
          <w:color w:val="000000"/>
          <w:szCs w:val="24"/>
        </w:rPr>
        <w:t>。</w:t>
      </w:r>
    </w:p>
    <w:p w:rsidR="00E22939" w:rsidRDefault="00E22939" w:rsidP="0096265D">
      <w:pPr>
        <w:pStyle w:val="PlainText"/>
        <w:spacing w:line="360" w:lineRule="exact"/>
        <w:ind w:left="1920" w:hangingChars="800" w:hanging="1920"/>
        <w:rPr>
          <w:rFonts w:ascii="Times New Roman" w:eastAsia="標楷體" w:hAnsi="標楷體"/>
          <w:color w:val="000000"/>
          <w:szCs w:val="24"/>
        </w:rPr>
      </w:pPr>
      <w:r w:rsidRPr="00012D9D">
        <w:rPr>
          <w:rFonts w:ascii="Times New Roman" w:eastAsia="標楷體" w:hAnsi="標楷體" w:hint="eastAsia"/>
          <w:color w:val="000000"/>
          <w:szCs w:val="24"/>
        </w:rPr>
        <w:t>二、招生名額：</w:t>
      </w:r>
      <w:r>
        <w:rPr>
          <w:rFonts w:ascii="Times New Roman" w:eastAsia="標楷體" w:hAnsi="標楷體" w:hint="eastAsia"/>
          <w:color w:val="000000"/>
          <w:szCs w:val="24"/>
        </w:rPr>
        <w:t>最多</w:t>
      </w:r>
      <w:r>
        <w:rPr>
          <w:rFonts w:ascii="Times New Roman" w:eastAsia="標楷體" w:hAnsi="Times New Roman"/>
          <w:color w:val="000000"/>
          <w:szCs w:val="24"/>
        </w:rPr>
        <w:t>20</w:t>
      </w:r>
      <w:r w:rsidRPr="002C019C">
        <w:rPr>
          <w:rFonts w:ascii="Times New Roman" w:eastAsia="標楷體" w:hAnsi="標楷體" w:hint="eastAsia"/>
          <w:color w:val="000000"/>
          <w:szCs w:val="24"/>
        </w:rPr>
        <w:t>人</w:t>
      </w:r>
      <w:r w:rsidRPr="00012D9D">
        <w:rPr>
          <w:rFonts w:ascii="Times New Roman" w:eastAsia="標楷體" w:hAnsi="標楷體" w:hint="eastAsia"/>
          <w:color w:val="000000"/>
          <w:szCs w:val="24"/>
        </w:rPr>
        <w:t>。</w:t>
      </w:r>
    </w:p>
    <w:p w:rsidR="00E22939" w:rsidRDefault="00E22939" w:rsidP="0096265D">
      <w:pPr>
        <w:pStyle w:val="PlainText"/>
        <w:spacing w:line="360" w:lineRule="exact"/>
        <w:ind w:left="1920" w:hangingChars="800" w:hanging="1920"/>
        <w:rPr>
          <w:rFonts w:eastAsia="標楷體" w:hAnsi="標楷體"/>
          <w:color w:val="000000"/>
        </w:rPr>
      </w:pPr>
      <w:r w:rsidRPr="00012D9D">
        <w:rPr>
          <w:rFonts w:eastAsia="標楷體" w:hAnsi="標楷體" w:hint="eastAsia"/>
          <w:color w:val="000000"/>
        </w:rPr>
        <w:t>三、教學目標：</w:t>
      </w:r>
      <w:r w:rsidRPr="00012D9D">
        <w:rPr>
          <w:rFonts w:eastAsia="標楷體" w:hint="eastAsia"/>
          <w:color w:val="000000"/>
        </w:rPr>
        <w:t>提高教師專業素養，增進教育品質，厚植國家競爭力</w:t>
      </w:r>
      <w:r w:rsidRPr="00012D9D">
        <w:rPr>
          <w:rFonts w:eastAsia="標楷體" w:hAnsi="標楷體" w:hint="eastAsia"/>
          <w:color w:val="000000"/>
        </w:rPr>
        <w:t>。</w:t>
      </w:r>
    </w:p>
    <w:p w:rsidR="00E22939" w:rsidRDefault="00E22939" w:rsidP="0096265D">
      <w:pPr>
        <w:pStyle w:val="PlainText"/>
        <w:spacing w:line="360" w:lineRule="exact"/>
        <w:ind w:left="1920" w:hangingChars="800" w:hanging="1920"/>
        <w:rPr>
          <w:rFonts w:ascii="標楷體" w:eastAsia="標楷體" w:hAnsi="標楷體"/>
          <w:color w:val="000000"/>
        </w:rPr>
      </w:pPr>
      <w:r w:rsidRPr="005A72D9">
        <w:rPr>
          <w:rFonts w:eastAsia="標楷體" w:hAnsi="標楷體" w:hint="eastAsia"/>
          <w:color w:val="000000"/>
        </w:rPr>
        <w:t>四、上課時間：</w:t>
      </w:r>
      <w:r w:rsidRPr="00725274">
        <w:rPr>
          <w:rFonts w:ascii="標楷體" w:eastAsia="標楷體" w:hAnsi="標楷體"/>
          <w:color w:val="000000"/>
        </w:rPr>
        <w:t>103</w:t>
      </w:r>
      <w:r w:rsidRPr="00725274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10</w:t>
      </w:r>
      <w:r w:rsidRPr="00725274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18</w:t>
      </w:r>
      <w:r w:rsidRPr="00725274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（六）</w:t>
      </w:r>
      <w:r w:rsidRPr="00725274">
        <w:rPr>
          <w:rFonts w:ascii="標楷體" w:eastAsia="標楷體" w:hAnsi="標楷體" w:hint="eastAsia"/>
          <w:color w:val="000000"/>
        </w:rPr>
        <w:t>起至</w:t>
      </w:r>
      <w:r w:rsidRPr="00725274">
        <w:rPr>
          <w:rFonts w:ascii="標楷體" w:eastAsia="標楷體" w:hAnsi="標楷體"/>
          <w:color w:val="000000"/>
        </w:rPr>
        <w:t>103</w:t>
      </w:r>
      <w:r w:rsidRPr="00725274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11</w:t>
      </w:r>
      <w:r w:rsidRPr="00725274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/>
          <w:color w:val="000000"/>
        </w:rPr>
        <w:t>16</w:t>
      </w:r>
      <w:r w:rsidRPr="00725274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（日）</w:t>
      </w:r>
      <w:r w:rsidRPr="00725274">
        <w:rPr>
          <w:rFonts w:ascii="標楷體" w:eastAsia="標楷體" w:hAnsi="標楷體" w:hint="eastAsia"/>
          <w:color w:val="000000"/>
        </w:rPr>
        <w:t>。</w:t>
      </w:r>
    </w:p>
    <w:p w:rsidR="00E22939" w:rsidRPr="002F5CB6" w:rsidRDefault="00E22939" w:rsidP="0096265D">
      <w:pPr>
        <w:pStyle w:val="PlainText"/>
        <w:spacing w:line="360" w:lineRule="exact"/>
        <w:ind w:left="1920" w:hangingChars="800" w:hanging="1920"/>
        <w:rPr>
          <w:rFonts w:ascii="標楷體" w:eastAsia="標楷體" w:hAnsi="標楷體"/>
          <w:color w:val="000000"/>
        </w:rPr>
      </w:pPr>
    </w:p>
    <w:tbl>
      <w:tblPr>
        <w:tblW w:w="911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97"/>
        <w:gridCol w:w="2348"/>
        <w:gridCol w:w="1196"/>
        <w:gridCol w:w="851"/>
      </w:tblGrid>
      <w:tr w:rsidR="00E22939" w:rsidRPr="00725274" w:rsidTr="00567419">
        <w:trPr>
          <w:trHeight w:hRule="exact" w:val="608"/>
          <w:jc w:val="center"/>
        </w:trPr>
        <w:tc>
          <w:tcPr>
            <w:tcW w:w="1418" w:type="dxa"/>
            <w:vAlign w:val="center"/>
          </w:tcPr>
          <w:p w:rsidR="00E22939" w:rsidRPr="00725274" w:rsidRDefault="00E22939" w:rsidP="0056741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25274">
              <w:rPr>
                <w:rFonts w:ascii="標楷體" w:eastAsia="標楷體" w:hAnsi="標楷體" w:hint="eastAsia"/>
                <w:b/>
                <w:color w:val="000000"/>
              </w:rPr>
              <w:t>授課教師</w:t>
            </w:r>
          </w:p>
        </w:tc>
        <w:tc>
          <w:tcPr>
            <w:tcW w:w="3297" w:type="dxa"/>
            <w:vAlign w:val="center"/>
          </w:tcPr>
          <w:p w:rsidR="00E22939" w:rsidRPr="00725274" w:rsidRDefault="00E22939" w:rsidP="0056741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25274">
              <w:rPr>
                <w:rFonts w:ascii="標楷體" w:eastAsia="標楷體" w:hAnsi="標楷體" w:hint="eastAsia"/>
                <w:b/>
                <w:color w:val="000000"/>
              </w:rPr>
              <w:t>上課期間</w:t>
            </w:r>
          </w:p>
        </w:tc>
        <w:tc>
          <w:tcPr>
            <w:tcW w:w="2348" w:type="dxa"/>
            <w:vAlign w:val="center"/>
          </w:tcPr>
          <w:p w:rsidR="00E22939" w:rsidRPr="00725274" w:rsidRDefault="00E22939" w:rsidP="00567419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725274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上課時間</w:t>
            </w:r>
          </w:p>
        </w:tc>
        <w:tc>
          <w:tcPr>
            <w:tcW w:w="1196" w:type="dxa"/>
            <w:vAlign w:val="center"/>
          </w:tcPr>
          <w:p w:rsidR="00E22939" w:rsidRPr="00725274" w:rsidRDefault="00E22939" w:rsidP="0056741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學分數</w:t>
            </w:r>
          </w:p>
        </w:tc>
        <w:tc>
          <w:tcPr>
            <w:tcW w:w="851" w:type="dxa"/>
            <w:vAlign w:val="center"/>
          </w:tcPr>
          <w:p w:rsidR="00E22939" w:rsidRPr="00725274" w:rsidRDefault="00E22939" w:rsidP="00567419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25274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</w:tr>
      <w:tr w:rsidR="00E22939" w:rsidRPr="00725274" w:rsidTr="00567419">
        <w:trPr>
          <w:trHeight w:hRule="exact" w:val="1233"/>
          <w:jc w:val="center"/>
        </w:trPr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22939" w:rsidRPr="00725274" w:rsidRDefault="00E22939" w:rsidP="00567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25274">
              <w:rPr>
                <w:rFonts w:ascii="標楷體" w:eastAsia="標楷體" w:hAnsi="標楷體" w:hint="eastAsia"/>
                <w:color w:val="000000"/>
              </w:rPr>
              <w:t>陳晞如</w:t>
            </w:r>
            <w:r w:rsidRPr="00725274">
              <w:rPr>
                <w:rFonts w:ascii="標楷體" w:eastAsia="標楷體" w:hAnsi="標楷體"/>
                <w:color w:val="000000"/>
              </w:rPr>
              <w:t xml:space="preserve"> </w:t>
            </w:r>
            <w:r w:rsidRPr="00725274">
              <w:rPr>
                <w:rFonts w:ascii="標楷體" w:eastAsia="標楷體" w:hAnsi="標楷體" w:hint="eastAsia"/>
                <w:color w:val="000000"/>
              </w:rPr>
              <w:t>師</w:t>
            </w:r>
          </w:p>
        </w:tc>
        <w:tc>
          <w:tcPr>
            <w:tcW w:w="3297" w:type="dxa"/>
            <w:tcBorders>
              <w:top w:val="double" w:sz="4" w:space="0" w:color="auto"/>
            </w:tcBorders>
            <w:vAlign w:val="center"/>
          </w:tcPr>
          <w:p w:rsidR="00E22939" w:rsidRDefault="00E22939" w:rsidP="005674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103/10/18</w:t>
            </w:r>
            <w:r>
              <w:rPr>
                <w:rFonts w:ascii="標楷體" w:eastAsia="標楷體" w:hAnsi="標楷體" w:hint="eastAsia"/>
                <w:color w:val="000000"/>
              </w:rPr>
              <w:t>（六）、</w:t>
            </w:r>
            <w:r w:rsidRPr="006B4553">
              <w:rPr>
                <w:rFonts w:ascii="標楷體" w:eastAsia="標楷體" w:hAnsi="標楷體"/>
                <w:color w:val="000000"/>
              </w:rPr>
              <w:t>10/25</w:t>
            </w:r>
            <w:r>
              <w:rPr>
                <w:rFonts w:ascii="標楷體" w:eastAsia="標楷體" w:hAnsi="標楷體" w:hint="eastAsia"/>
                <w:color w:val="000000"/>
              </w:rPr>
              <w:t>（六）、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 w:rsidRPr="006B4553">
              <w:rPr>
                <w:rFonts w:ascii="標楷體" w:eastAsia="標楷體" w:hAnsi="標楷體"/>
                <w:color w:val="000000"/>
              </w:rPr>
              <w:t>11/1</w:t>
            </w:r>
            <w:r>
              <w:rPr>
                <w:rFonts w:ascii="標楷體" w:eastAsia="標楷體" w:hAnsi="標楷體" w:hint="eastAsia"/>
                <w:color w:val="000000"/>
              </w:rPr>
              <w:t>（六）、</w:t>
            </w:r>
            <w:r w:rsidRPr="006B4553">
              <w:rPr>
                <w:rFonts w:ascii="標楷體" w:eastAsia="標楷體" w:hAnsi="標楷體"/>
                <w:color w:val="000000"/>
              </w:rPr>
              <w:t>11/8</w:t>
            </w:r>
            <w:r>
              <w:rPr>
                <w:rFonts w:ascii="標楷體" w:eastAsia="標楷體" w:hAnsi="標楷體" w:hint="eastAsia"/>
                <w:color w:val="000000"/>
              </w:rPr>
              <w:t>（六）、</w:t>
            </w:r>
          </w:p>
          <w:p w:rsidR="00E22939" w:rsidRPr="006B4553" w:rsidRDefault="00E22939" w:rsidP="005674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11/15</w:t>
            </w:r>
            <w:r>
              <w:rPr>
                <w:rFonts w:ascii="標楷體" w:eastAsia="標楷體" w:hAnsi="標楷體" w:hint="eastAsia"/>
                <w:color w:val="000000"/>
              </w:rPr>
              <w:t>（六）、</w:t>
            </w:r>
            <w:r w:rsidRPr="00720813">
              <w:rPr>
                <w:rFonts w:ascii="標楷體" w:eastAsia="標楷體" w:hAnsi="標楷體"/>
                <w:b/>
                <w:color w:val="FF0000"/>
              </w:rPr>
              <w:t>11/16</w:t>
            </w:r>
            <w:r w:rsidRPr="00720813">
              <w:rPr>
                <w:rFonts w:ascii="標楷體" w:eastAsia="標楷體" w:hAnsi="標楷體" w:hint="eastAsia"/>
                <w:b/>
                <w:color w:val="FF0000"/>
              </w:rPr>
              <w:t>（日）</w:t>
            </w:r>
          </w:p>
        </w:tc>
        <w:tc>
          <w:tcPr>
            <w:tcW w:w="2348" w:type="dxa"/>
            <w:tcBorders>
              <w:top w:val="double" w:sz="4" w:space="0" w:color="auto"/>
            </w:tcBorders>
            <w:vAlign w:val="center"/>
          </w:tcPr>
          <w:p w:rsidR="00E22939" w:rsidRDefault="00E22939" w:rsidP="00567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25274">
              <w:rPr>
                <w:rFonts w:ascii="標楷體" w:eastAsia="標楷體" w:hAnsi="標楷體"/>
                <w:color w:val="000000"/>
              </w:rPr>
              <w:t>9</w:t>
            </w:r>
            <w:r w:rsidRPr="00725274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>-12</w:t>
            </w:r>
            <w:r w:rsidRPr="00725274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</w:rPr>
              <w:t>；</w:t>
            </w:r>
          </w:p>
          <w:p w:rsidR="00E22939" w:rsidRDefault="00E22939" w:rsidP="005674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725274">
              <w:rPr>
                <w:rFonts w:ascii="標楷體" w:eastAsia="標楷體" w:hAnsi="標楷體" w:hint="eastAsia"/>
                <w:color w:val="000000"/>
              </w:rPr>
              <w:t>時</w:t>
            </w:r>
            <w:r>
              <w:rPr>
                <w:rFonts w:ascii="標楷體" w:eastAsia="標楷體" w:hAnsi="標楷體"/>
                <w:color w:val="000000"/>
              </w:rPr>
              <w:t>-17</w:t>
            </w:r>
            <w:r w:rsidRPr="00725274">
              <w:rPr>
                <w:rFonts w:ascii="標楷體" w:eastAsia="標楷體" w:hAnsi="標楷體" w:hint="eastAsia"/>
                <w:color w:val="000000"/>
              </w:rPr>
              <w:t>時</w:t>
            </w:r>
          </w:p>
          <w:p w:rsidR="00E22939" w:rsidRPr="001F7A13" w:rsidRDefault="00E22939" w:rsidP="0056741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25274">
              <w:rPr>
                <w:rFonts w:ascii="標楷體" w:eastAsia="標楷體" w:hAnsi="標楷體" w:hint="eastAsia"/>
                <w:color w:val="000000"/>
              </w:rPr>
              <w:t>（</w:t>
            </w:r>
            <w:r w:rsidRPr="00725274">
              <w:rPr>
                <w:rFonts w:ascii="標楷體" w:eastAsia="標楷體" w:hAnsi="標楷體"/>
                <w:color w:val="000000"/>
              </w:rPr>
              <w:t>6HR</w:t>
            </w:r>
            <w:r w:rsidRPr="00725274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:rsidR="00E22939" w:rsidRPr="00725274" w:rsidRDefault="00E22939" w:rsidP="005674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725274">
              <w:rPr>
                <w:rFonts w:ascii="標楷體" w:eastAsia="標楷體" w:hAnsi="標楷體"/>
                <w:color w:val="000000"/>
              </w:rPr>
              <w:t>2</w:t>
            </w:r>
            <w:r w:rsidRPr="00725274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E22939" w:rsidRPr="00725274" w:rsidRDefault="00E22939" w:rsidP="0056741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</w:tr>
    </w:tbl>
    <w:p w:rsidR="00E22939" w:rsidRDefault="00E22939" w:rsidP="0096265D">
      <w:pPr>
        <w:pStyle w:val="PlainText"/>
        <w:spacing w:line="360" w:lineRule="exact"/>
        <w:ind w:left="1920" w:hangingChars="800" w:hanging="1920"/>
        <w:rPr>
          <w:rFonts w:ascii="標楷體" w:eastAsia="標楷體" w:hAnsi="標楷體"/>
          <w:color w:val="000000"/>
          <w:szCs w:val="24"/>
        </w:rPr>
      </w:pPr>
    </w:p>
    <w:p w:rsidR="00E22939" w:rsidRPr="0096265D" w:rsidRDefault="00E22939" w:rsidP="0096265D">
      <w:pPr>
        <w:pStyle w:val="PlainText"/>
        <w:spacing w:line="360" w:lineRule="exact"/>
        <w:ind w:left="1920" w:hangingChars="800" w:hanging="1920"/>
        <w:rPr>
          <w:rFonts w:ascii="Times New Roman" w:eastAsia="標楷體" w:hAnsi="標楷體"/>
          <w:color w:val="000000"/>
        </w:rPr>
      </w:pPr>
      <w:r w:rsidRPr="00725274">
        <w:rPr>
          <w:rFonts w:ascii="標楷體" w:eastAsia="標楷體" w:hAnsi="標楷體" w:hint="eastAsia"/>
          <w:color w:val="000000"/>
          <w:szCs w:val="24"/>
        </w:rPr>
        <w:t>五、上課地點：本校</w:t>
      </w:r>
      <w:r>
        <w:rPr>
          <w:rFonts w:ascii="標楷體" w:eastAsia="標楷體" w:hAnsi="標楷體" w:hint="eastAsia"/>
          <w:color w:val="000000"/>
          <w:szCs w:val="24"/>
        </w:rPr>
        <w:t>榮譽教學中心</w:t>
      </w:r>
      <w:r>
        <w:rPr>
          <w:rFonts w:ascii="標楷體" w:eastAsia="標楷體" w:hAnsi="標楷體"/>
          <w:color w:val="000000"/>
          <w:szCs w:val="24"/>
        </w:rPr>
        <w:t>ZD101</w:t>
      </w:r>
      <w:r w:rsidRPr="00725274">
        <w:rPr>
          <w:rFonts w:ascii="標楷體" w:eastAsia="標楷體" w:hAnsi="標楷體" w:hint="eastAsia"/>
          <w:color w:val="000000"/>
          <w:szCs w:val="24"/>
        </w:rPr>
        <w:t>教室</w:t>
      </w:r>
      <w:r w:rsidRPr="002B1836">
        <w:rPr>
          <w:rFonts w:ascii="標楷體" w:eastAsia="標楷體" w:hAnsi="標楷體" w:hint="eastAsia"/>
          <w:color w:val="000000"/>
        </w:rPr>
        <w:t>（臺南市東區榮譽街</w:t>
      </w:r>
      <w:r w:rsidRPr="002B1836">
        <w:rPr>
          <w:rFonts w:ascii="標楷體" w:eastAsia="標楷體" w:hAnsi="標楷體"/>
          <w:color w:val="000000"/>
        </w:rPr>
        <w:t>67</w:t>
      </w:r>
      <w:r w:rsidRPr="002B1836">
        <w:rPr>
          <w:rFonts w:ascii="標楷體" w:eastAsia="標楷體" w:hAnsi="標楷體" w:hint="eastAsia"/>
          <w:color w:val="000000"/>
        </w:rPr>
        <w:t>號）。</w:t>
      </w:r>
    </w:p>
    <w:p w:rsidR="00E22939" w:rsidRPr="00E871B0" w:rsidRDefault="00E22939" w:rsidP="00E871B0">
      <w:pPr>
        <w:rPr>
          <w:rFonts w:ascii="標楷體" w:eastAsia="標楷體" w:hAnsi="標楷體"/>
          <w:color w:val="000000"/>
        </w:rPr>
      </w:pPr>
      <w:r w:rsidRPr="00725274">
        <w:rPr>
          <w:rFonts w:ascii="標楷體" w:eastAsia="標楷體" w:hAnsi="標楷體" w:hint="eastAsia"/>
          <w:spacing w:val="20"/>
        </w:rPr>
        <w:t>六</w:t>
      </w:r>
      <w:r w:rsidRPr="00725274">
        <w:rPr>
          <w:rFonts w:ascii="標楷體" w:eastAsia="標楷體" w:hAnsi="標楷體" w:hint="eastAsia"/>
          <w:color w:val="000000"/>
        </w:rPr>
        <w:t>、</w:t>
      </w:r>
      <w:r w:rsidRPr="00725274">
        <w:rPr>
          <w:rFonts w:ascii="標楷體" w:eastAsia="標楷體" w:hAnsi="標楷體" w:hint="eastAsia"/>
          <w:spacing w:val="20"/>
        </w:rPr>
        <w:t>招生</w:t>
      </w:r>
      <w:r w:rsidRPr="00725274">
        <w:rPr>
          <w:rFonts w:ascii="標楷體" w:eastAsia="標楷體" w:hAnsi="標楷體" w:hint="eastAsia"/>
          <w:color w:val="000000"/>
          <w:kern w:val="0"/>
        </w:rPr>
        <w:t>課程：</w:t>
      </w:r>
      <w:r w:rsidRPr="00FF456B">
        <w:rPr>
          <w:rFonts w:ascii="標楷體" w:eastAsia="標楷體" w:hAnsi="標楷體"/>
          <w:color w:val="000000"/>
        </w:rPr>
        <w:t xml:space="preserve"> </w:t>
      </w:r>
    </w:p>
    <w:p w:rsidR="00E22939" w:rsidRDefault="00E22939" w:rsidP="0008523E">
      <w:pPr>
        <w:ind w:firstLine="480"/>
        <w:rPr>
          <w:rFonts w:ascii="標楷體" w:eastAsia="標楷體" w:hAnsi="標楷體"/>
        </w:rPr>
      </w:pPr>
      <w:r w:rsidRPr="00654D6B">
        <w:rPr>
          <w:rFonts w:ascii="標楷體" w:eastAsia="標楷體" w:hAnsi="標楷體"/>
        </w:rPr>
        <w:t>(</w:t>
      </w:r>
      <w:r w:rsidRPr="00654D6B">
        <w:rPr>
          <w:rFonts w:ascii="標楷體" w:eastAsia="標楷體" w:hAnsi="標楷體" w:hint="eastAsia"/>
        </w:rPr>
        <w:t>一</w:t>
      </w:r>
      <w:r w:rsidRPr="00654D6B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教學目標：</w:t>
      </w:r>
    </w:p>
    <w:p w:rsidR="00E22939" w:rsidRDefault="00E22939" w:rsidP="000852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學習故事創作、改編之原理與技巧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Pr="002C1236" w:rsidRDefault="00E22939" w:rsidP="000852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學習故事劇場中的表演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含故事說演、默劇肢體及歌舞表演訓練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形式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Default="00E22939" w:rsidP="000852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學習製作故事劇場小品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Pr="006D1AB5" w:rsidRDefault="00E22939" w:rsidP="000852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實際創作及製作完成故事戲劇演出成品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Pr="00654D6B" w:rsidRDefault="00E22939" w:rsidP="0008523E">
      <w:pPr>
        <w:widowControl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Pr="00654D6B">
        <w:rPr>
          <w:rFonts w:ascii="標楷體" w:eastAsia="標楷體" w:hAnsi="標楷體"/>
        </w:rPr>
        <w:t>(</w:t>
      </w:r>
      <w:r w:rsidRPr="00654D6B">
        <w:rPr>
          <w:rFonts w:ascii="標楷體" w:eastAsia="標楷體" w:hAnsi="標楷體" w:hint="eastAsia"/>
        </w:rPr>
        <w:t>二</w:t>
      </w:r>
      <w:r w:rsidRPr="00654D6B">
        <w:rPr>
          <w:rFonts w:ascii="標楷體" w:eastAsia="標楷體" w:hAnsi="標楷體"/>
        </w:rPr>
        <w:t>)</w:t>
      </w:r>
      <w:r w:rsidRPr="00654D6B">
        <w:rPr>
          <w:rFonts w:ascii="標楷體" w:eastAsia="標楷體" w:hAnsi="標楷體" w:hint="eastAsia"/>
        </w:rPr>
        <w:t>教材大綱：</w:t>
      </w:r>
    </w:p>
    <w:p w:rsidR="00E22939" w:rsidRDefault="00E22939" w:rsidP="000852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 w:hint="eastAsia"/>
        </w:rPr>
        <w:t>劇本寫作相關書籍及參考資料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Default="00E22939" w:rsidP="000852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臺灣作家繪本、童話、故事、短篇小說文本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Default="00E22939" w:rsidP="0008523E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表演學相關書籍及參考資料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Pr="00086C56" w:rsidRDefault="00E22939" w:rsidP="00086C5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戲劇製作相關書籍及參考資料</w:t>
      </w:r>
      <w:r>
        <w:rPr>
          <w:rFonts w:ascii="標楷體" w:eastAsia="標楷體" w:hAnsi="標楷體" w:hint="eastAsia"/>
          <w:color w:val="000000"/>
        </w:rPr>
        <w:t>。</w:t>
      </w:r>
    </w:p>
    <w:p w:rsidR="00E22939" w:rsidRPr="00012D9D" w:rsidRDefault="00E22939" w:rsidP="008502F9">
      <w:pPr>
        <w:pStyle w:val="PlainText"/>
        <w:spacing w:before="72" w:after="72"/>
        <w:ind w:right="62"/>
        <w:rPr>
          <w:rFonts w:ascii="Times New Roman" w:eastAsia="標楷體" w:hAnsi="Times New Roman"/>
          <w:bCs/>
          <w:szCs w:val="24"/>
        </w:rPr>
      </w:pPr>
      <w:r w:rsidRPr="00012D9D">
        <w:rPr>
          <w:rFonts w:eastAsia="標楷體" w:hAnsi="標楷體" w:hint="eastAsia"/>
          <w:bCs/>
        </w:rPr>
        <w:t>八、</w:t>
      </w:r>
      <w:r w:rsidRPr="00012D9D">
        <w:rPr>
          <w:rFonts w:ascii="Times New Roman" w:eastAsia="標楷體" w:hAnsi="標楷體" w:hint="eastAsia"/>
          <w:bCs/>
          <w:szCs w:val="24"/>
        </w:rPr>
        <w:t>上課費用：符合以下資格者</w:t>
      </w:r>
      <w:r w:rsidRPr="00012D9D">
        <w:rPr>
          <w:rFonts w:ascii="Times New Roman" w:eastAsia="標楷體" w:hAnsi="標楷體" w:hint="eastAsia"/>
          <w:szCs w:val="24"/>
        </w:rPr>
        <w:t>免費</w:t>
      </w:r>
      <w:r w:rsidRPr="00012D9D">
        <w:rPr>
          <w:rFonts w:ascii="Times New Roman" w:eastAsia="標楷體" w:hAnsi="標楷體" w:hint="eastAsia"/>
          <w:bCs/>
          <w:szCs w:val="24"/>
        </w:rPr>
        <w:t>（</w:t>
      </w:r>
      <w:r>
        <w:rPr>
          <w:rFonts w:ascii="Times New Roman" w:eastAsia="標楷體" w:hAnsi="標楷體" w:hint="eastAsia"/>
          <w:bCs/>
          <w:szCs w:val="24"/>
        </w:rPr>
        <w:t>不含教材</w:t>
      </w:r>
      <w:r w:rsidRPr="00012D9D">
        <w:rPr>
          <w:rFonts w:ascii="Times New Roman" w:eastAsia="標楷體" w:hAnsi="標楷體" w:hint="eastAsia"/>
          <w:bCs/>
          <w:szCs w:val="24"/>
        </w:rPr>
        <w:t>）。</w:t>
      </w:r>
    </w:p>
    <w:p w:rsidR="00E22939" w:rsidRPr="00012D9D" w:rsidRDefault="00E22939" w:rsidP="008502F9">
      <w:pPr>
        <w:ind w:firstLineChars="100" w:firstLine="240"/>
        <w:jc w:val="both"/>
        <w:rPr>
          <w:rFonts w:eastAsia="標楷體"/>
        </w:rPr>
      </w:pPr>
      <w:r w:rsidRPr="00012D9D">
        <w:rPr>
          <w:rFonts w:eastAsia="標楷體" w:hAnsi="標楷體" w:hint="eastAsia"/>
        </w:rPr>
        <w:t>（一）</w:t>
      </w:r>
      <w:r>
        <w:rPr>
          <w:rFonts w:ascii="標楷體" w:eastAsia="標楷體" w:hAnsi="標楷體" w:hint="eastAsia"/>
          <w:b/>
          <w:color w:val="000000"/>
        </w:rPr>
        <w:t>國中、國小</w:t>
      </w:r>
      <w:r w:rsidRPr="00C65F89">
        <w:rPr>
          <w:rFonts w:eastAsia="標楷體" w:hAnsi="標楷體" w:hint="eastAsia"/>
          <w:color w:val="000000"/>
        </w:rPr>
        <w:t>學校</w:t>
      </w:r>
      <w:r>
        <w:rPr>
          <w:rFonts w:eastAsia="標楷體" w:hAnsi="標楷體" w:hint="eastAsia"/>
          <w:color w:val="000000"/>
        </w:rPr>
        <w:t>具</w:t>
      </w:r>
      <w:r w:rsidRPr="00012D9D">
        <w:rPr>
          <w:rFonts w:eastAsia="標楷體" w:hAnsi="標楷體" w:hint="eastAsia"/>
        </w:rPr>
        <w:t>合格在職專任教師。</w:t>
      </w:r>
    </w:p>
    <w:p w:rsidR="00E22939" w:rsidRPr="00012D9D" w:rsidRDefault="00E22939" w:rsidP="00B4565C">
      <w:pPr>
        <w:ind w:leftChars="98" w:left="962" w:hangingChars="303" w:hanging="727"/>
        <w:jc w:val="both"/>
        <w:rPr>
          <w:rFonts w:eastAsia="標楷體"/>
        </w:rPr>
      </w:pPr>
      <w:r w:rsidRPr="00012D9D">
        <w:rPr>
          <w:rFonts w:eastAsia="標楷體" w:hAnsi="標楷體" w:hint="eastAsia"/>
        </w:rPr>
        <w:t>（二）</w:t>
      </w:r>
      <w:r>
        <w:rPr>
          <w:rFonts w:ascii="標楷體" w:eastAsia="標楷體" w:hAnsi="標楷體" w:hint="eastAsia"/>
          <w:b/>
          <w:color w:val="000000"/>
        </w:rPr>
        <w:t>國中、國小</w:t>
      </w:r>
      <w:r w:rsidRPr="00C65F89">
        <w:rPr>
          <w:rFonts w:eastAsia="標楷體" w:hAnsi="標楷體" w:hint="eastAsia"/>
          <w:color w:val="000000"/>
        </w:rPr>
        <w:t>學校</w:t>
      </w:r>
      <w:r w:rsidRPr="00012D9D">
        <w:rPr>
          <w:rFonts w:eastAsia="標楷體" w:hAnsi="標楷體" w:hint="eastAsia"/>
        </w:rPr>
        <w:t>具合格教師證書，且聘期為三個月以上之在職代理、代課或兼任教師。</w:t>
      </w:r>
    </w:p>
    <w:p w:rsidR="00E22939" w:rsidRPr="00012D9D" w:rsidRDefault="00E22939" w:rsidP="00B4565C">
      <w:pPr>
        <w:ind w:leftChars="111" w:left="979" w:hangingChars="297" w:hanging="713"/>
        <w:jc w:val="both"/>
        <w:rPr>
          <w:rFonts w:eastAsia="標楷體"/>
        </w:rPr>
      </w:pPr>
      <w:r w:rsidRPr="00012D9D">
        <w:rPr>
          <w:rFonts w:eastAsia="標楷體" w:hAnsi="標楷體" w:hint="eastAsia"/>
        </w:rPr>
        <w:t>（三）於</w:t>
      </w:r>
      <w:r>
        <w:rPr>
          <w:rFonts w:ascii="標楷體" w:eastAsia="標楷體" w:hAnsi="標楷體" w:hint="eastAsia"/>
          <w:b/>
          <w:color w:val="000000"/>
        </w:rPr>
        <w:t>國中、國小</w:t>
      </w:r>
      <w:r w:rsidRPr="00C65F89">
        <w:rPr>
          <w:rFonts w:eastAsia="標楷體" w:hAnsi="標楷體" w:hint="eastAsia"/>
          <w:color w:val="000000"/>
        </w:rPr>
        <w:t>學校</w:t>
      </w:r>
      <w:r w:rsidRPr="00012D9D">
        <w:rPr>
          <w:rFonts w:eastAsia="標楷體" w:hAnsi="標楷體" w:hint="eastAsia"/>
        </w:rPr>
        <w:t>任教，且聘期為三個月以上，並符合就業服務法規定資格之該科外籍之在職教師。</w:t>
      </w:r>
    </w:p>
    <w:p w:rsidR="00E22939" w:rsidRDefault="00E22939" w:rsidP="009E5902">
      <w:pPr>
        <w:ind w:firstLineChars="100" w:firstLine="240"/>
        <w:jc w:val="both"/>
        <w:rPr>
          <w:rFonts w:eastAsia="標楷體" w:hAnsi="標楷體"/>
        </w:rPr>
      </w:pPr>
      <w:r w:rsidRPr="00012D9D">
        <w:rPr>
          <w:rFonts w:eastAsia="標楷體"/>
        </w:rPr>
        <w:t xml:space="preserve">  </w:t>
      </w:r>
      <w:r>
        <w:rPr>
          <w:rFonts w:eastAsia="標楷體"/>
        </w:rPr>
        <w:t xml:space="preserve">    </w:t>
      </w:r>
      <w:r w:rsidRPr="00012D9D">
        <w:rPr>
          <w:rFonts w:eastAsia="標楷體" w:hAnsi="標楷體" w:hint="eastAsia"/>
        </w:rPr>
        <w:t>以上符合補助對象於開課後須提供</w:t>
      </w:r>
      <w:r>
        <w:rPr>
          <w:rFonts w:eastAsia="標楷體" w:hAnsi="標楷體" w:hint="eastAsia"/>
        </w:rPr>
        <w:t>「</w:t>
      </w:r>
      <w:r w:rsidRPr="00FE2C91">
        <w:rPr>
          <w:rFonts w:eastAsia="標楷體" w:hAnsi="標楷體" w:hint="eastAsia"/>
          <w:b/>
          <w:color w:val="00B050"/>
        </w:rPr>
        <w:t>合格教師證影本</w:t>
      </w:r>
      <w:r>
        <w:rPr>
          <w:rFonts w:eastAsia="標楷體" w:hAnsi="標楷體" w:hint="eastAsia"/>
        </w:rPr>
        <w:t>」、「</w:t>
      </w:r>
      <w:r w:rsidRPr="00FE2C91">
        <w:rPr>
          <w:rFonts w:eastAsia="標楷體" w:hAnsi="標楷體" w:hint="eastAsia"/>
          <w:b/>
          <w:color w:val="00B050"/>
        </w:rPr>
        <w:t>在職證明</w:t>
      </w:r>
      <w:r w:rsidRPr="00012D9D">
        <w:rPr>
          <w:rFonts w:eastAsia="標楷體" w:hAnsi="標楷體" w:hint="eastAsia"/>
        </w:rPr>
        <w:t>或</w:t>
      </w:r>
      <w:r w:rsidRPr="00FE2C91">
        <w:rPr>
          <w:rFonts w:eastAsia="標楷體" w:hAnsi="標楷體" w:hint="eastAsia"/>
          <w:b/>
          <w:color w:val="00B050"/>
        </w:rPr>
        <w:t>聘書</w:t>
      </w:r>
      <w:r>
        <w:rPr>
          <w:rFonts w:eastAsia="標楷體" w:hAnsi="標楷體" w:hint="eastAsia"/>
        </w:rPr>
        <w:t>」</w:t>
      </w:r>
      <w:r w:rsidRPr="00012D9D">
        <w:rPr>
          <w:rFonts w:eastAsia="標楷體" w:hAnsi="標楷體" w:hint="eastAsia"/>
        </w:rPr>
        <w:t>（符合聘</w:t>
      </w:r>
    </w:p>
    <w:p w:rsidR="00E22939" w:rsidRPr="00DA23CB" w:rsidRDefault="00E22939" w:rsidP="009E5902">
      <w:pPr>
        <w:ind w:firstLineChars="100" w:firstLine="240"/>
        <w:jc w:val="both"/>
        <w:rPr>
          <w:rFonts w:eastAsia="標楷體" w:hAnsi="標楷體"/>
        </w:rPr>
      </w:pPr>
      <w:r>
        <w:rPr>
          <w:rFonts w:eastAsia="標楷體" w:hAnsi="標楷體"/>
        </w:rPr>
        <w:t xml:space="preserve">  </w:t>
      </w:r>
      <w:r w:rsidRPr="00012D9D">
        <w:rPr>
          <w:rFonts w:eastAsia="標楷體" w:hAnsi="標楷體" w:hint="eastAsia"/>
        </w:rPr>
        <w:t>期內、聘用時間限制及就業服務法規定之證明。</w:t>
      </w:r>
    </w:p>
    <w:p w:rsidR="00E22939" w:rsidRDefault="00E22939" w:rsidP="008502F9">
      <w:pPr>
        <w:snapToGrid w:val="0"/>
        <w:rPr>
          <w:rFonts w:eastAsia="標楷體" w:hAnsi="標楷體"/>
          <w:bCs/>
        </w:rPr>
      </w:pPr>
    </w:p>
    <w:p w:rsidR="00E22939" w:rsidRDefault="00E22939" w:rsidP="008502F9">
      <w:pPr>
        <w:snapToGrid w:val="0"/>
        <w:rPr>
          <w:rFonts w:eastAsia="標楷體" w:hAnsi="標楷體"/>
          <w:bCs/>
        </w:rPr>
      </w:pPr>
    </w:p>
    <w:p w:rsidR="00E22939" w:rsidRPr="00DA23CB" w:rsidRDefault="00E22939" w:rsidP="008502F9">
      <w:pPr>
        <w:snapToGrid w:val="0"/>
        <w:rPr>
          <w:rFonts w:eastAsia="標楷體" w:hAnsi="標楷體"/>
          <w:bCs/>
        </w:rPr>
      </w:pPr>
    </w:p>
    <w:p w:rsidR="00E22939" w:rsidRPr="00CF2A94" w:rsidRDefault="00E22939" w:rsidP="008502F9">
      <w:pPr>
        <w:snapToGrid w:val="0"/>
        <w:rPr>
          <w:rFonts w:ascii="標楷體" w:eastAsia="標楷體" w:hAnsi="標楷體"/>
          <w:bCs/>
        </w:rPr>
      </w:pPr>
      <w:r w:rsidRPr="00CF2A94">
        <w:rPr>
          <w:rFonts w:ascii="標楷體" w:eastAsia="標楷體" w:hAnsi="標楷體" w:hint="eastAsia"/>
          <w:bCs/>
        </w:rPr>
        <w:t>九、報名：報名網址</w:t>
      </w:r>
      <w:r w:rsidRPr="00CF2A94">
        <w:rPr>
          <w:rFonts w:ascii="標楷體" w:eastAsia="標楷體" w:hAnsi="標楷體"/>
          <w:bCs/>
        </w:rPr>
        <w:t xml:space="preserve"> (</w:t>
      </w:r>
      <w:r w:rsidRPr="00CF2A94">
        <w:rPr>
          <w:rFonts w:ascii="標楷體" w:eastAsia="標楷體" w:hAnsi="標楷體" w:hint="eastAsia"/>
          <w:bCs/>
        </w:rPr>
        <w:t>本校推廣教育資訊網</w:t>
      </w:r>
      <w:r w:rsidRPr="00CF2A94">
        <w:rPr>
          <w:rFonts w:ascii="標楷體" w:eastAsia="標楷體" w:hAnsi="標楷體"/>
          <w:bCs/>
        </w:rPr>
        <w:t>)</w:t>
      </w:r>
      <w:r w:rsidRPr="00CF2A94">
        <w:rPr>
          <w:rFonts w:ascii="標楷體" w:eastAsia="標楷體" w:hAnsi="標楷體" w:hint="eastAsia"/>
          <w:bCs/>
        </w:rPr>
        <w:t>：</w:t>
      </w:r>
      <w:hyperlink r:id="rId8" w:history="1">
        <w:r w:rsidRPr="00CF2A94">
          <w:rPr>
            <w:rStyle w:val="Hyperlink"/>
            <w:rFonts w:ascii="標楷體" w:eastAsia="標楷體" w:hAnsi="標楷體"/>
            <w:b/>
            <w:bCs/>
          </w:rPr>
          <w:t>http://webs6.nutn.edu.tw/sce/</w:t>
        </w:r>
      </w:hyperlink>
    </w:p>
    <w:p w:rsidR="00E22939" w:rsidRPr="00CF2A94" w:rsidRDefault="00E22939" w:rsidP="00B4565C">
      <w:pPr>
        <w:snapToGrid w:val="0"/>
        <w:rPr>
          <w:rFonts w:ascii="標楷體" w:eastAsia="標楷體" w:hAnsi="標楷體"/>
          <w:b/>
          <w:bCs/>
        </w:rPr>
      </w:pPr>
      <w:r w:rsidRPr="00CF2A94"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（一）</w:t>
      </w:r>
      <w:r w:rsidRPr="00CF2A94">
        <w:rPr>
          <w:rFonts w:ascii="標楷體" w:eastAsia="標楷體" w:hAnsi="標楷體" w:hint="eastAsia"/>
          <w:b/>
          <w:bCs/>
        </w:rPr>
        <w:t>新生</w:t>
      </w:r>
    </w:p>
    <w:p w:rsidR="00E22939" w:rsidRPr="00CF2A94" w:rsidRDefault="00E22939" w:rsidP="00B4565C">
      <w:pPr>
        <w:snapToGrid w:val="0"/>
        <w:rPr>
          <w:rFonts w:ascii="標楷體" w:eastAsia="標楷體" w:hAnsi="標楷體"/>
          <w:b/>
          <w:bCs/>
        </w:rPr>
      </w:pPr>
      <w:r w:rsidRPr="00CF2A94">
        <w:rPr>
          <w:rFonts w:ascii="標楷體" w:eastAsia="標楷體" w:hAnsi="標楷體"/>
          <w:b/>
          <w:bCs/>
        </w:rPr>
        <w:t xml:space="preserve">     </w:t>
      </w:r>
      <w:r w:rsidRPr="00CF2A94">
        <w:rPr>
          <w:rFonts w:ascii="標楷體" w:eastAsia="標楷體" w:hAnsi="標楷體"/>
        </w:rPr>
        <w:t>1</w:t>
      </w:r>
      <w:r w:rsidRPr="00CF2A94">
        <w:rPr>
          <w:rFonts w:ascii="標楷體" w:eastAsia="標楷體" w:hAnsi="標楷體" w:hint="eastAsia"/>
        </w:rPr>
        <w:t>、註冊：請上網至</w:t>
      </w:r>
      <w:r w:rsidRPr="00CF2A94">
        <w:rPr>
          <w:rFonts w:ascii="標楷體" w:eastAsia="標楷體" w:hAnsi="標楷體" w:hint="eastAsia"/>
          <w:bCs/>
        </w:rPr>
        <w:t>本校推廣教育資訊</w:t>
      </w:r>
      <w:r w:rsidRPr="00CF2A94">
        <w:rPr>
          <w:rFonts w:ascii="標楷體" w:eastAsia="標楷體" w:hAnsi="標楷體" w:hint="eastAsia"/>
        </w:rPr>
        <w:t>報名系統，填寫基本資料成為學員。</w:t>
      </w:r>
    </w:p>
    <w:p w:rsidR="00E22939" w:rsidRPr="00CF2A94" w:rsidRDefault="00E22939" w:rsidP="00B4565C">
      <w:pPr>
        <w:rPr>
          <w:rFonts w:ascii="標楷體" w:eastAsia="標楷體" w:hAnsi="標楷體"/>
        </w:rPr>
      </w:pPr>
      <w:r w:rsidRPr="00CF2A94">
        <w:rPr>
          <w:rFonts w:ascii="標楷體" w:eastAsia="標楷體" w:hAnsi="標楷體"/>
        </w:rPr>
        <w:t xml:space="preserve">     2</w:t>
      </w:r>
      <w:r w:rsidRPr="00CF2A94">
        <w:rPr>
          <w:rFonts w:ascii="標楷體" w:eastAsia="標楷體" w:hAnsi="標楷體" w:hint="eastAsia"/>
        </w:rPr>
        <w:t>、報名：以學員身分登入後進行課程報名。</w:t>
      </w:r>
    </w:p>
    <w:p w:rsidR="00E22939" w:rsidRPr="00CF2A94" w:rsidRDefault="00E22939" w:rsidP="00B4565C">
      <w:pPr>
        <w:snapToGrid w:val="0"/>
        <w:rPr>
          <w:rFonts w:ascii="標楷體" w:eastAsia="標楷體" w:hAnsi="標楷體"/>
          <w:bCs/>
        </w:rPr>
      </w:pPr>
      <w:r w:rsidRPr="00CF2A94"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（二）</w:t>
      </w:r>
      <w:r w:rsidRPr="00CF2A94">
        <w:rPr>
          <w:rFonts w:ascii="標楷體" w:eastAsia="標楷體" w:hAnsi="標楷體" w:hint="eastAsia"/>
          <w:b/>
          <w:bCs/>
        </w:rPr>
        <w:t>舊生</w:t>
      </w:r>
    </w:p>
    <w:p w:rsidR="00E22939" w:rsidRPr="00CF2A94" w:rsidRDefault="00E22939" w:rsidP="008502F9">
      <w:pPr>
        <w:snapToGrid w:val="0"/>
        <w:ind w:leftChars="119" w:left="1546" w:hangingChars="525" w:hanging="1260"/>
        <w:rPr>
          <w:rFonts w:ascii="標楷體" w:eastAsia="標楷體" w:hAnsi="標楷體"/>
          <w:bCs/>
        </w:rPr>
      </w:pPr>
      <w:r w:rsidRPr="00CF2A94">
        <w:rPr>
          <w:rFonts w:ascii="標楷體" w:eastAsia="標楷體" w:hAnsi="標楷體"/>
          <w:bCs/>
        </w:rPr>
        <w:t xml:space="preserve">   </w:t>
      </w:r>
      <w:r w:rsidRPr="00CF2A94">
        <w:rPr>
          <w:rFonts w:ascii="標楷體" w:eastAsia="標楷體" w:hAnsi="標楷體"/>
        </w:rPr>
        <w:t>1</w:t>
      </w:r>
      <w:r w:rsidRPr="00CF2A94">
        <w:rPr>
          <w:rFonts w:ascii="標楷體" w:eastAsia="標楷體" w:hAnsi="標楷體" w:hint="eastAsia"/>
        </w:rPr>
        <w:t>、報名：以學員身分登入後進行課程報名。</w:t>
      </w:r>
    </w:p>
    <w:p w:rsidR="00E22939" w:rsidRPr="00CF2A94" w:rsidRDefault="00E22939" w:rsidP="00B4565C">
      <w:pPr>
        <w:tabs>
          <w:tab w:val="left" w:pos="284"/>
        </w:tabs>
        <w:snapToGrid w:val="0"/>
        <w:ind w:left="936" w:hangingChars="390" w:hanging="936"/>
        <w:rPr>
          <w:rFonts w:ascii="標楷體" w:eastAsia="標楷體" w:hAnsi="標楷體"/>
          <w:bCs/>
        </w:rPr>
      </w:pPr>
      <w:r w:rsidRPr="00CF2A94"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（三）</w:t>
      </w:r>
      <w:r w:rsidRPr="00CF2A94">
        <w:rPr>
          <w:rFonts w:ascii="標楷體" w:eastAsia="標楷體" w:hAnsi="標楷體" w:hint="eastAsia"/>
          <w:bCs/>
        </w:rPr>
        <w:t>或</w:t>
      </w:r>
      <w:r w:rsidRPr="00CF2A94">
        <w:rPr>
          <w:rFonts w:ascii="標楷體" w:eastAsia="標楷體" w:hAnsi="標楷體" w:hint="eastAsia"/>
        </w:rPr>
        <w:t>每週一至週五</w:t>
      </w:r>
      <w:r w:rsidRPr="00CF2A94">
        <w:rPr>
          <w:rFonts w:ascii="標楷體" w:eastAsia="標楷體" w:hAnsi="標楷體"/>
        </w:rPr>
        <w:t>08</w:t>
      </w:r>
      <w:r w:rsidRPr="00CF2A94">
        <w:rPr>
          <w:rFonts w:ascii="標楷體" w:eastAsia="標楷體" w:hAnsi="標楷體" w:hint="eastAsia"/>
        </w:rPr>
        <w:t>：</w:t>
      </w:r>
      <w:r w:rsidRPr="00CF2A94">
        <w:rPr>
          <w:rFonts w:ascii="標楷體" w:eastAsia="標楷體" w:hAnsi="標楷體"/>
        </w:rPr>
        <w:t>30-17</w:t>
      </w:r>
      <w:r w:rsidRPr="00CF2A94">
        <w:rPr>
          <w:rFonts w:ascii="標楷體" w:eastAsia="標楷體" w:hAnsi="標楷體" w:hint="eastAsia"/>
        </w:rPr>
        <w:t>：</w:t>
      </w:r>
      <w:r w:rsidRPr="00CF2A94">
        <w:rPr>
          <w:rFonts w:ascii="標楷體" w:eastAsia="標楷體" w:hAnsi="標楷體"/>
        </w:rPr>
        <w:t>30</w:t>
      </w:r>
      <w:r w:rsidRPr="00CF2A94">
        <w:rPr>
          <w:rFonts w:ascii="標楷體" w:eastAsia="標楷體" w:hAnsi="標楷體" w:hint="eastAsia"/>
          <w:bCs/>
        </w:rPr>
        <w:t>請</w:t>
      </w:r>
      <w:r w:rsidRPr="00CF2A94">
        <w:rPr>
          <w:rFonts w:ascii="標楷體" w:eastAsia="標楷體" w:hAnsi="標楷體" w:hint="eastAsia"/>
          <w:b/>
          <w:bCs/>
        </w:rPr>
        <w:t>親自</w:t>
      </w:r>
      <w:r w:rsidRPr="00CF2A94">
        <w:rPr>
          <w:rFonts w:ascii="標楷體" w:eastAsia="標楷體" w:hAnsi="標楷體" w:hint="eastAsia"/>
          <w:bCs/>
        </w:rPr>
        <w:t>至本校教務處進修推廣組</w:t>
      </w:r>
      <w:r w:rsidRPr="00CF2A94">
        <w:rPr>
          <w:rFonts w:ascii="標楷體" w:eastAsia="標楷體" w:hAnsi="標楷體"/>
          <w:bCs/>
        </w:rPr>
        <w:t>(</w:t>
      </w:r>
      <w:r w:rsidRPr="00CF2A94">
        <w:rPr>
          <w:rFonts w:ascii="標楷體" w:eastAsia="標楷體" w:hAnsi="標楷體" w:hint="eastAsia"/>
          <w:bCs/>
        </w:rPr>
        <w:t>中正館</w:t>
      </w:r>
      <w:r w:rsidRPr="00CF2A94">
        <w:rPr>
          <w:rFonts w:ascii="標楷體" w:eastAsia="標楷體" w:hAnsi="標楷體"/>
          <w:bCs/>
        </w:rPr>
        <w:t>1</w:t>
      </w:r>
      <w:r w:rsidRPr="00CF2A94">
        <w:rPr>
          <w:rFonts w:ascii="標楷體" w:eastAsia="標楷體" w:hAnsi="標楷體" w:hint="eastAsia"/>
          <w:bCs/>
        </w:rPr>
        <w:t>樓</w:t>
      </w:r>
      <w:r w:rsidRPr="00CF2A94">
        <w:rPr>
          <w:rFonts w:ascii="標楷體" w:eastAsia="標楷體" w:hAnsi="標楷體"/>
          <w:bCs/>
        </w:rPr>
        <w:t>)</w:t>
      </w:r>
      <w:r w:rsidRPr="00CF2A94">
        <w:rPr>
          <w:rFonts w:ascii="標楷體" w:eastAsia="標楷體" w:hAnsi="標楷體" w:hint="eastAsia"/>
          <w:bCs/>
        </w:rPr>
        <w:t>報名、繳費。</w:t>
      </w:r>
    </w:p>
    <w:p w:rsidR="00E22939" w:rsidRPr="00CF2A94" w:rsidRDefault="00E22939" w:rsidP="008502F9">
      <w:pPr>
        <w:tabs>
          <w:tab w:val="left" w:pos="720"/>
          <w:tab w:val="left" w:pos="900"/>
        </w:tabs>
        <w:snapToGrid w:val="0"/>
        <w:rPr>
          <w:rFonts w:ascii="標楷體" w:eastAsia="標楷體" w:hAnsi="標楷體"/>
        </w:rPr>
      </w:pPr>
      <w:r w:rsidRPr="00CF2A94">
        <w:rPr>
          <w:rFonts w:ascii="標楷體" w:eastAsia="標楷體" w:hAnsi="標楷體" w:hint="eastAsia"/>
        </w:rPr>
        <w:t>十</w:t>
      </w:r>
      <w:r w:rsidRPr="00CF2A94">
        <w:rPr>
          <w:rFonts w:ascii="標楷體" w:eastAsia="標楷體" w:hAnsi="標楷體" w:hint="eastAsia"/>
          <w:bCs/>
        </w:rPr>
        <w:t>、公告開班</w:t>
      </w:r>
      <w:r w:rsidRPr="00CF2A94">
        <w:rPr>
          <w:rFonts w:ascii="標楷體" w:eastAsia="標楷體" w:hAnsi="標楷體" w:hint="eastAsia"/>
        </w:rPr>
        <w:t>：預定</w:t>
      </w:r>
      <w:r w:rsidRPr="00CF2A94">
        <w:rPr>
          <w:rFonts w:ascii="標楷體" w:eastAsia="標楷體" w:hAnsi="標楷體" w:hint="eastAsia"/>
          <w:bCs/>
          <w:shd w:val="pct15" w:color="auto" w:fill="FFFFFF"/>
        </w:rPr>
        <w:t>開課日前</w:t>
      </w:r>
      <w:r w:rsidRPr="00CF2A94">
        <w:rPr>
          <w:rFonts w:ascii="標楷體" w:eastAsia="標楷體" w:hAnsi="標楷體" w:hint="eastAsia"/>
          <w:bCs/>
        </w:rPr>
        <w:t>，</w:t>
      </w:r>
      <w:r w:rsidRPr="00CF2A94">
        <w:rPr>
          <w:rFonts w:ascii="標楷體" w:eastAsia="標楷體" w:hAnsi="標楷體" w:hint="eastAsia"/>
        </w:rPr>
        <w:t>於本校推廣教育資訊網公告開班事宜。</w:t>
      </w:r>
    </w:p>
    <w:p w:rsidR="00E22939" w:rsidRDefault="00E22939" w:rsidP="00406367">
      <w:pPr>
        <w:rPr>
          <w:rFonts w:ascii="標楷體" w:eastAsia="標楷體" w:hAnsi="標楷體"/>
        </w:rPr>
      </w:pPr>
      <w:r w:rsidRPr="00CF2A94">
        <w:rPr>
          <w:rFonts w:ascii="標楷體" w:eastAsia="標楷體" w:hAnsi="標楷體" w:hint="eastAsia"/>
        </w:rPr>
        <w:t>十一、備註：</w:t>
      </w:r>
    </w:p>
    <w:p w:rsidR="00E22939" w:rsidRDefault="00E22939" w:rsidP="004063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</w:t>
      </w:r>
      <w:r w:rsidRPr="00391BAF">
        <w:rPr>
          <w:rFonts w:ascii="標楷體" w:eastAsia="標楷體" w:hAnsi="標楷體" w:hint="eastAsia"/>
        </w:rPr>
        <w:t>一</w:t>
      </w:r>
      <w:r w:rsidRPr="00CF2A94">
        <w:rPr>
          <w:rFonts w:ascii="標楷體" w:eastAsia="標楷體" w:hAnsi="標楷體" w:hint="eastAsia"/>
        </w:rPr>
        <w:t>）</w:t>
      </w:r>
      <w:r w:rsidRPr="00391BAF">
        <w:rPr>
          <w:rFonts w:ascii="標楷體" w:eastAsia="標楷體" w:hAnsi="標楷體" w:hint="eastAsia"/>
          <w:color w:val="000000"/>
        </w:rPr>
        <w:t>本班依</w:t>
      </w:r>
      <w:r w:rsidRPr="00391BAF">
        <w:rPr>
          <w:rFonts w:ascii="標楷體" w:eastAsia="標楷體" w:hAnsi="標楷體" w:hint="eastAsia"/>
          <w:color w:val="333333"/>
        </w:rPr>
        <w:t>「</w:t>
      </w:r>
      <w:r w:rsidRPr="00391BAF">
        <w:rPr>
          <w:rStyle w:val="style143"/>
          <w:rFonts w:ascii="標楷體" w:eastAsia="標楷體" w:hAnsi="標楷體" w:hint="eastAsia"/>
        </w:rPr>
        <w:t>專科以上學校推廣教育實施辦法</w:t>
      </w:r>
      <w:r w:rsidRPr="00391BAF">
        <w:rPr>
          <w:rFonts w:ascii="標楷體" w:eastAsia="標楷體" w:hAnsi="標楷體" w:hint="eastAsia"/>
        </w:rPr>
        <w:t>」辦理。</w:t>
      </w:r>
    </w:p>
    <w:p w:rsidR="00E22939" w:rsidRDefault="00E22939" w:rsidP="004063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</w:t>
      </w:r>
      <w:r w:rsidRPr="00CF2A94">
        <w:rPr>
          <w:rFonts w:ascii="標楷體" w:eastAsia="標楷體" w:hAnsi="標楷體" w:hint="eastAsia"/>
          <w:spacing w:val="20"/>
        </w:rPr>
        <w:t>二</w:t>
      </w:r>
      <w:r w:rsidRPr="00CF2A94">
        <w:rPr>
          <w:rFonts w:ascii="標楷體" w:eastAsia="標楷體" w:hAnsi="標楷體" w:hint="eastAsia"/>
        </w:rPr>
        <w:t>）</w:t>
      </w:r>
      <w:r w:rsidRPr="00CF2A94">
        <w:rPr>
          <w:rFonts w:ascii="標楷體" w:eastAsia="標楷體" w:hAnsi="標楷體" w:hint="eastAsia"/>
          <w:color w:val="000000"/>
          <w:highlight w:val="yellow"/>
          <w:shd w:val="pct15" w:color="auto" w:fill="FFFFFF"/>
        </w:rPr>
        <w:t>缺課時數達</w:t>
      </w:r>
      <w:r w:rsidRPr="00CF2A94">
        <w:rPr>
          <w:rFonts w:ascii="標楷體" w:eastAsia="標楷體" w:hAnsi="標楷體" w:hint="eastAsia"/>
          <w:b/>
          <w:color w:val="000000"/>
          <w:highlight w:val="yellow"/>
          <w:shd w:val="pct15" w:color="auto" w:fill="FFFFFF"/>
        </w:rPr>
        <w:t>三分之一</w:t>
      </w:r>
      <w:r w:rsidRPr="00CF2A94">
        <w:rPr>
          <w:rFonts w:ascii="標楷體" w:eastAsia="標楷體" w:hAnsi="標楷體" w:hint="eastAsia"/>
          <w:color w:val="000000"/>
          <w:highlight w:val="yellow"/>
          <w:shd w:val="pct15" w:color="auto" w:fill="FFFFFF"/>
        </w:rPr>
        <w:t>者</w:t>
      </w:r>
      <w:r w:rsidRPr="00CF2A94">
        <w:rPr>
          <w:rFonts w:ascii="標楷體" w:eastAsia="標楷體" w:hAnsi="標楷體"/>
          <w:color w:val="000000"/>
          <w:highlight w:val="yellow"/>
          <w:shd w:val="pct15" w:color="auto" w:fill="FFFFFF"/>
        </w:rPr>
        <w:t>(</w:t>
      </w:r>
      <w:r w:rsidRPr="00CF2A94">
        <w:rPr>
          <w:rFonts w:ascii="標楷體" w:eastAsia="標楷體" w:hAnsi="標楷體" w:hint="eastAsia"/>
          <w:color w:val="000000"/>
          <w:highlight w:val="yellow"/>
          <w:shd w:val="pct15" w:color="auto" w:fill="FFFFFF"/>
        </w:rPr>
        <w:t>含</w:t>
      </w:r>
      <w:r w:rsidRPr="00CF2A94">
        <w:rPr>
          <w:rFonts w:ascii="標楷體" w:eastAsia="標楷體" w:hAnsi="標楷體"/>
          <w:color w:val="000000"/>
          <w:highlight w:val="yellow"/>
          <w:shd w:val="pct15" w:color="auto" w:fill="FFFFFF"/>
        </w:rPr>
        <w:t>)</w:t>
      </w:r>
      <w:r w:rsidRPr="00CF2A94">
        <w:rPr>
          <w:rFonts w:ascii="標楷體" w:eastAsia="標楷體" w:hAnsi="標楷體" w:hint="eastAsia"/>
          <w:color w:val="000000"/>
          <w:highlight w:val="yellow"/>
          <w:shd w:val="pct15" w:color="auto" w:fill="FFFFFF"/>
        </w:rPr>
        <w:t>，恕不核發學分證明書。</w:t>
      </w:r>
    </w:p>
    <w:p w:rsidR="00E22939" w:rsidRDefault="00E22939" w:rsidP="004063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（三）本班學員不得以任何理由申請保留資格，亦不得辦理休學。</w:t>
      </w:r>
    </w:p>
    <w:p w:rsidR="00E22939" w:rsidRDefault="00E22939" w:rsidP="004063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（四）本簡章如有未</w:t>
      </w:r>
      <w:r>
        <w:rPr>
          <w:rFonts w:ascii="標楷體" w:eastAsia="標楷體" w:hAnsi="標楷體" w:hint="eastAsia"/>
        </w:rPr>
        <w:t>盡</w:t>
      </w:r>
      <w:r w:rsidRPr="00CF2A94">
        <w:rPr>
          <w:rFonts w:ascii="標楷體" w:eastAsia="標楷體" w:hAnsi="標楷體" w:hint="eastAsia"/>
        </w:rPr>
        <w:t>事宜，依相關法令規定辦理。</w:t>
      </w:r>
    </w:p>
    <w:p w:rsidR="00E22939" w:rsidRDefault="00E22939" w:rsidP="004063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Pr="00CF2A94">
        <w:rPr>
          <w:rFonts w:ascii="標楷體" w:eastAsia="標楷體" w:hAnsi="標楷體" w:hint="eastAsia"/>
        </w:rPr>
        <w:t>（五）辦理單位：教務處進修推廣組</w:t>
      </w:r>
    </w:p>
    <w:p w:rsidR="00E22939" w:rsidRDefault="00E22939" w:rsidP="004063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CF2A94">
        <w:rPr>
          <w:rFonts w:ascii="標楷體" w:eastAsia="標楷體" w:hAnsi="標楷體" w:hint="eastAsia"/>
        </w:rPr>
        <w:t>聯絡電話：</w:t>
      </w:r>
      <w:r w:rsidRPr="00CF2A94">
        <w:rPr>
          <w:rFonts w:ascii="標楷體" w:eastAsia="標楷體" w:hAnsi="標楷體"/>
        </w:rPr>
        <w:t>(06)2133111</w:t>
      </w:r>
      <w:r w:rsidRPr="00CF2A94">
        <w:rPr>
          <w:rFonts w:ascii="標楷體" w:eastAsia="標楷體" w:hAnsi="標楷體" w:hint="eastAsia"/>
        </w:rPr>
        <w:t>轉</w:t>
      </w:r>
      <w:r w:rsidRPr="00CF2A94">
        <w:rPr>
          <w:rFonts w:ascii="標楷體" w:eastAsia="標楷體" w:hAnsi="標楷體"/>
        </w:rPr>
        <w:t>246-249</w:t>
      </w:r>
      <w:r w:rsidRPr="00CF2A94">
        <w:rPr>
          <w:rFonts w:ascii="標楷體" w:eastAsia="標楷體" w:hAnsi="標楷體" w:hint="eastAsia"/>
        </w:rPr>
        <w:t>或</w:t>
      </w:r>
      <w:r w:rsidRPr="00CF2A94">
        <w:rPr>
          <w:rFonts w:ascii="標楷體" w:eastAsia="標楷體" w:hAnsi="標楷體"/>
        </w:rPr>
        <w:t>2139993</w:t>
      </w:r>
    </w:p>
    <w:p w:rsidR="00E22939" w:rsidRPr="00CF2A94" w:rsidRDefault="00E22939" w:rsidP="0040636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</w:t>
      </w:r>
      <w:r w:rsidRPr="00CF2A94">
        <w:rPr>
          <w:rFonts w:ascii="標楷體" w:eastAsia="標楷體" w:hAnsi="標楷體" w:hint="eastAsia"/>
        </w:rPr>
        <w:t>傳真電話：</w:t>
      </w:r>
      <w:r w:rsidRPr="00CF2A94">
        <w:rPr>
          <w:rFonts w:ascii="標楷體" w:eastAsia="標楷體" w:hAnsi="標楷體"/>
        </w:rPr>
        <w:t>(06)-2133809</w:t>
      </w:r>
    </w:p>
    <w:p w:rsidR="00E22939" w:rsidRPr="00804EC6" w:rsidRDefault="00E22939" w:rsidP="00804EC6">
      <w:pPr>
        <w:pStyle w:val="Heading1"/>
        <w:jc w:val="center"/>
        <w:rPr>
          <w:rFonts w:eastAsia="標楷體" w:hAnsi="標楷體"/>
          <w:b/>
          <w:sz w:val="32"/>
          <w:u w:val="none"/>
        </w:rPr>
      </w:pPr>
      <w:r w:rsidRPr="00CF2A94">
        <w:rPr>
          <w:rFonts w:ascii="標楷體" w:eastAsia="標楷體" w:hAnsi="標楷體"/>
        </w:rPr>
        <w:br w:type="page"/>
      </w:r>
      <w:r w:rsidRPr="00804EC6">
        <w:rPr>
          <w:rFonts w:eastAsia="標楷體" w:hAnsi="標楷體" w:hint="eastAsia"/>
          <w:b/>
          <w:sz w:val="32"/>
          <w:u w:val="none"/>
        </w:rPr>
        <w:t>國立臺南大學</w:t>
      </w:r>
      <w:r w:rsidRPr="00804EC6">
        <w:rPr>
          <w:rFonts w:eastAsia="標楷體" w:hAnsi="標楷體"/>
          <w:b/>
          <w:sz w:val="32"/>
          <w:u w:val="none"/>
        </w:rPr>
        <w:t>1</w:t>
      </w:r>
      <w:r>
        <w:rPr>
          <w:rFonts w:eastAsia="標楷體" w:hAnsi="標楷體"/>
          <w:b/>
          <w:sz w:val="32"/>
          <w:u w:val="none"/>
        </w:rPr>
        <w:t>03</w:t>
      </w:r>
      <w:r w:rsidRPr="00804EC6">
        <w:rPr>
          <w:rFonts w:eastAsia="標楷體" w:hAnsi="標楷體" w:hint="eastAsia"/>
          <w:b/>
          <w:sz w:val="32"/>
          <w:u w:val="none"/>
        </w:rPr>
        <w:t>學年度師資培育精緻特色發展計畫</w:t>
      </w:r>
    </w:p>
    <w:p w:rsidR="00E22939" w:rsidRDefault="00E22939" w:rsidP="00804EC6">
      <w:pPr>
        <w:pStyle w:val="Heading1"/>
        <w:jc w:val="center"/>
        <w:rPr>
          <w:rFonts w:eastAsia="標楷體" w:hAnsi="標楷體"/>
          <w:b/>
          <w:sz w:val="32"/>
          <w:u w:val="none"/>
        </w:rPr>
      </w:pPr>
      <w:r w:rsidRPr="00804EC6">
        <w:rPr>
          <w:rFonts w:eastAsia="標楷體" w:hAnsi="標楷體" w:hint="eastAsia"/>
          <w:b/>
          <w:sz w:val="32"/>
          <w:u w:val="none"/>
        </w:rPr>
        <w:t>「</w:t>
      </w:r>
      <w:r w:rsidRPr="0008523E">
        <w:rPr>
          <w:rFonts w:eastAsia="標楷體" w:hAnsi="標楷體" w:hint="eastAsia"/>
          <w:b/>
          <w:sz w:val="32"/>
          <w:u w:val="none"/>
        </w:rPr>
        <w:t>專長增能課程</w:t>
      </w:r>
      <w:r>
        <w:rPr>
          <w:rFonts w:eastAsia="標楷體" w:hAnsi="標楷體"/>
          <w:b/>
          <w:sz w:val="32"/>
          <w:u w:val="none"/>
        </w:rPr>
        <w:t xml:space="preserve"> </w:t>
      </w:r>
      <w:r w:rsidRPr="0008523E">
        <w:rPr>
          <w:rFonts w:eastAsia="標楷體" w:hAnsi="標楷體"/>
          <w:b/>
          <w:sz w:val="32"/>
          <w:u w:val="none"/>
        </w:rPr>
        <w:t>-</w:t>
      </w:r>
      <w:r>
        <w:rPr>
          <w:rFonts w:eastAsia="標楷體" w:hAnsi="標楷體"/>
          <w:b/>
          <w:sz w:val="32"/>
          <w:u w:val="none"/>
        </w:rPr>
        <w:t xml:space="preserve"> </w:t>
      </w:r>
      <w:r w:rsidRPr="0008523E">
        <w:rPr>
          <w:rFonts w:eastAsia="標楷體" w:hAnsi="標楷體" w:hint="eastAsia"/>
          <w:b/>
          <w:sz w:val="32"/>
          <w:u w:val="none"/>
        </w:rPr>
        <w:t>故事劇場</w:t>
      </w:r>
      <w:r w:rsidRPr="00804EC6">
        <w:rPr>
          <w:rFonts w:eastAsia="標楷體" w:hAnsi="標楷體" w:hint="eastAsia"/>
          <w:b/>
          <w:sz w:val="32"/>
          <w:u w:val="none"/>
        </w:rPr>
        <w:t>」</w:t>
      </w:r>
    </w:p>
    <w:p w:rsidR="00E22939" w:rsidRPr="00804EC6" w:rsidRDefault="00E22939" w:rsidP="00804EC6">
      <w:pPr>
        <w:pStyle w:val="Heading1"/>
        <w:jc w:val="center"/>
        <w:rPr>
          <w:rFonts w:eastAsia="標楷體" w:hAnsi="標楷體"/>
          <w:b/>
          <w:sz w:val="32"/>
          <w:u w:val="none"/>
        </w:rPr>
      </w:pPr>
      <w:r w:rsidRPr="00804EC6">
        <w:rPr>
          <w:rFonts w:eastAsia="標楷體" w:hAnsi="標楷體" w:hint="eastAsia"/>
          <w:b/>
          <w:sz w:val="32"/>
          <w:u w:val="none"/>
        </w:rPr>
        <w:t>報名表</w:t>
      </w:r>
    </w:p>
    <w:p w:rsidR="00E22939" w:rsidRPr="00012D9D" w:rsidRDefault="00E22939" w:rsidP="002F0459">
      <w:pPr>
        <w:jc w:val="center"/>
        <w:rPr>
          <w:rFonts w:eastAsia="標楷體"/>
          <w:b/>
        </w:rPr>
      </w:pPr>
    </w:p>
    <w:tbl>
      <w:tblPr>
        <w:tblW w:w="9567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710"/>
        <w:gridCol w:w="834"/>
        <w:gridCol w:w="4497"/>
      </w:tblGrid>
      <w:tr w:rsidR="00E22939" w:rsidRPr="00012D9D" w:rsidTr="002D598F">
        <w:trPr>
          <w:trHeight w:val="619"/>
          <w:jc w:val="center"/>
        </w:trPr>
        <w:tc>
          <w:tcPr>
            <w:tcW w:w="1526" w:type="dxa"/>
            <w:vAlign w:val="center"/>
          </w:tcPr>
          <w:p w:rsidR="00E22939" w:rsidRPr="00012D9D" w:rsidRDefault="00E22939" w:rsidP="002F0459">
            <w:pPr>
              <w:spacing w:line="240" w:lineRule="atLeast"/>
              <w:ind w:leftChars="-45" w:left="-108" w:rightChars="-45" w:right="-108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編</w:t>
            </w:r>
            <w:r>
              <w:rPr>
                <w:rFonts w:eastAsia="標楷體" w:hAnsi="標楷體"/>
                <w:color w:val="000000"/>
              </w:rPr>
              <w:t xml:space="preserve">    </w:t>
            </w:r>
            <w:r w:rsidRPr="00012D9D">
              <w:rPr>
                <w:rFonts w:eastAsia="標楷體" w:hAnsi="標楷體" w:hint="eastAsia"/>
                <w:color w:val="000000"/>
              </w:rPr>
              <w:t>號</w:t>
            </w:r>
          </w:p>
        </w:tc>
        <w:tc>
          <w:tcPr>
            <w:tcW w:w="2710" w:type="dxa"/>
            <w:vAlign w:val="center"/>
          </w:tcPr>
          <w:p w:rsidR="00E22939" w:rsidRPr="00012D9D" w:rsidRDefault="00E22939" w:rsidP="002F0459">
            <w:pPr>
              <w:spacing w:line="240" w:lineRule="atLeast"/>
              <w:jc w:val="center"/>
              <w:rPr>
                <w:rFonts w:eastAsia="標楷體"/>
                <w:color w:val="BFBFBF"/>
                <w:sz w:val="28"/>
                <w:szCs w:val="28"/>
              </w:rPr>
            </w:pPr>
            <w:r w:rsidRPr="00012D9D">
              <w:rPr>
                <w:rFonts w:eastAsia="標楷體"/>
                <w:color w:val="BFBFBF"/>
              </w:rPr>
              <w:t>(</w:t>
            </w:r>
            <w:r w:rsidRPr="00012D9D">
              <w:rPr>
                <w:rFonts w:eastAsia="標楷體" w:hAnsi="標楷體" w:hint="eastAsia"/>
                <w:color w:val="BFBFBF"/>
              </w:rPr>
              <w:t>由本校填寫</w:t>
            </w:r>
            <w:r w:rsidRPr="00012D9D">
              <w:rPr>
                <w:rFonts w:eastAsia="標楷體"/>
                <w:color w:val="BFBFBF"/>
              </w:rPr>
              <w:t>)</w:t>
            </w:r>
          </w:p>
        </w:tc>
        <w:tc>
          <w:tcPr>
            <w:tcW w:w="834" w:type="dxa"/>
            <w:vAlign w:val="center"/>
          </w:tcPr>
          <w:p w:rsidR="00E22939" w:rsidRPr="00012D9D" w:rsidRDefault="00E22939" w:rsidP="002D64D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4497" w:type="dxa"/>
            <w:vAlign w:val="center"/>
          </w:tcPr>
          <w:p w:rsidR="00E22939" w:rsidRPr="00012D9D" w:rsidRDefault="00E22939" w:rsidP="002D64D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22939" w:rsidRPr="00012D9D" w:rsidTr="003D1736">
        <w:trPr>
          <w:trHeight w:val="898"/>
          <w:jc w:val="center"/>
        </w:trPr>
        <w:tc>
          <w:tcPr>
            <w:tcW w:w="1526" w:type="dxa"/>
            <w:vAlign w:val="center"/>
          </w:tcPr>
          <w:p w:rsidR="00E22939" w:rsidRPr="00012D9D" w:rsidRDefault="00E22939" w:rsidP="002D64D4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生</w:t>
            </w:r>
            <w:r>
              <w:rPr>
                <w:rFonts w:eastAsia="標楷體" w:hAnsi="標楷體"/>
                <w:color w:val="000000"/>
              </w:rPr>
              <w:t xml:space="preserve">    </w:t>
            </w:r>
            <w:r w:rsidRPr="00012D9D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2710" w:type="dxa"/>
            <w:vAlign w:val="center"/>
          </w:tcPr>
          <w:p w:rsidR="00E22939" w:rsidRPr="00012D9D" w:rsidRDefault="00E22939" w:rsidP="002D64D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/>
                <w:color w:val="000000"/>
              </w:rPr>
              <w:t xml:space="preserve">  </w:t>
            </w:r>
            <w:r w:rsidRPr="00012D9D">
              <w:rPr>
                <w:rFonts w:eastAsia="標楷體" w:hAnsi="標楷體" w:hint="eastAsia"/>
                <w:color w:val="000000"/>
              </w:rPr>
              <w:t>年</w:t>
            </w:r>
            <w:r w:rsidRPr="00012D9D">
              <w:rPr>
                <w:rFonts w:eastAsia="標楷體"/>
                <w:color w:val="000000"/>
              </w:rPr>
              <w:t xml:space="preserve">  </w:t>
            </w:r>
            <w:r w:rsidRPr="00012D9D">
              <w:rPr>
                <w:rFonts w:eastAsia="標楷體" w:hAnsi="標楷體" w:hint="eastAsia"/>
                <w:color w:val="000000"/>
              </w:rPr>
              <w:t>月</w:t>
            </w:r>
            <w:r w:rsidRPr="00012D9D">
              <w:rPr>
                <w:rFonts w:eastAsia="標楷體"/>
                <w:color w:val="000000"/>
              </w:rPr>
              <w:t xml:space="preserve">  </w:t>
            </w:r>
            <w:r w:rsidRPr="00012D9D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834" w:type="dxa"/>
            <w:vAlign w:val="center"/>
          </w:tcPr>
          <w:p w:rsidR="00E22939" w:rsidRPr="00012D9D" w:rsidRDefault="00E22939" w:rsidP="002D64D4">
            <w:pPr>
              <w:spacing w:line="240" w:lineRule="atLeast"/>
              <w:ind w:leftChars="-45" w:left="-108" w:rightChars="-47" w:right="-113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4497" w:type="dxa"/>
            <w:vAlign w:val="center"/>
          </w:tcPr>
          <w:p w:rsidR="00E22939" w:rsidRPr="00012D9D" w:rsidRDefault="00E22939" w:rsidP="002D64D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/>
                <w:color w:val="000000"/>
              </w:rPr>
              <w:t>□</w:t>
            </w:r>
            <w:r w:rsidRPr="00012D9D">
              <w:rPr>
                <w:rFonts w:eastAsia="標楷體" w:hAnsi="標楷體" w:hint="eastAsia"/>
                <w:color w:val="000000"/>
              </w:rPr>
              <w:t>男性</w:t>
            </w:r>
          </w:p>
          <w:p w:rsidR="00E22939" w:rsidRPr="00012D9D" w:rsidRDefault="00E22939" w:rsidP="002D64D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/>
                <w:color w:val="000000"/>
              </w:rPr>
              <w:t>□</w:t>
            </w:r>
            <w:r w:rsidRPr="00012D9D">
              <w:rPr>
                <w:rFonts w:eastAsia="標楷體" w:hAnsi="標楷體" w:hint="eastAsia"/>
                <w:color w:val="000000"/>
              </w:rPr>
              <w:t>女性</w:t>
            </w:r>
          </w:p>
        </w:tc>
      </w:tr>
      <w:tr w:rsidR="00E22939" w:rsidRPr="00012D9D" w:rsidTr="002D598F">
        <w:trPr>
          <w:trHeight w:val="588"/>
          <w:jc w:val="center"/>
        </w:trPr>
        <w:tc>
          <w:tcPr>
            <w:tcW w:w="1526" w:type="dxa"/>
            <w:vAlign w:val="center"/>
          </w:tcPr>
          <w:p w:rsidR="00E22939" w:rsidRPr="00012D9D" w:rsidRDefault="00E22939" w:rsidP="00F971E0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8041" w:type="dxa"/>
            <w:gridSpan w:val="3"/>
            <w:vAlign w:val="center"/>
          </w:tcPr>
          <w:p w:rsidR="00E22939" w:rsidRPr="00012D9D" w:rsidRDefault="00E22939" w:rsidP="002D598F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22939" w:rsidRPr="00012D9D" w:rsidTr="003D1736">
        <w:trPr>
          <w:trHeight w:val="475"/>
          <w:jc w:val="center"/>
        </w:trPr>
        <w:tc>
          <w:tcPr>
            <w:tcW w:w="1526" w:type="dxa"/>
            <w:vAlign w:val="center"/>
          </w:tcPr>
          <w:p w:rsidR="00E22939" w:rsidRPr="00012D9D" w:rsidRDefault="00E22939" w:rsidP="002D64D4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通訊地址</w:t>
            </w:r>
          </w:p>
        </w:tc>
        <w:tc>
          <w:tcPr>
            <w:tcW w:w="8041" w:type="dxa"/>
            <w:gridSpan w:val="3"/>
            <w:vAlign w:val="center"/>
          </w:tcPr>
          <w:p w:rsidR="00E22939" w:rsidRPr="00012D9D" w:rsidRDefault="00E22939" w:rsidP="00BC62B5">
            <w:pPr>
              <w:spacing w:line="240" w:lineRule="atLeast"/>
              <w:rPr>
                <w:rFonts w:eastAsia="標楷體"/>
                <w:color w:val="C0C0C0"/>
              </w:rPr>
            </w:pPr>
            <w:r w:rsidRPr="00012D9D">
              <w:rPr>
                <w:rFonts w:eastAsia="標楷體"/>
                <w:color w:val="000000"/>
                <w:sz w:val="28"/>
                <w:szCs w:val="28"/>
              </w:rPr>
              <w:t xml:space="preserve">□□□□□   </w:t>
            </w:r>
            <w:r w:rsidRPr="00012D9D">
              <w:rPr>
                <w:rFonts w:eastAsia="標楷體"/>
                <w:color w:val="C0C0C0"/>
              </w:rPr>
              <w:t>(</w:t>
            </w:r>
            <w:r w:rsidRPr="00012D9D">
              <w:rPr>
                <w:rFonts w:eastAsia="標楷體" w:hAnsi="標楷體" w:hint="eastAsia"/>
                <w:color w:val="C0C0C0"/>
              </w:rPr>
              <w:t>請填寫合格證書寄送地址</w:t>
            </w:r>
            <w:r w:rsidRPr="00012D9D">
              <w:rPr>
                <w:rFonts w:eastAsia="標楷體"/>
                <w:color w:val="C0C0C0"/>
              </w:rPr>
              <w:t>)</w:t>
            </w:r>
          </w:p>
          <w:p w:rsidR="00E22939" w:rsidRPr="00012D9D" w:rsidRDefault="00E22939" w:rsidP="00BC62B5">
            <w:pPr>
              <w:spacing w:line="240" w:lineRule="atLeast"/>
              <w:rPr>
                <w:rFonts w:eastAsia="標楷體"/>
                <w:color w:val="C0C0C0"/>
              </w:rPr>
            </w:pPr>
          </w:p>
          <w:p w:rsidR="00E22939" w:rsidRPr="00012D9D" w:rsidRDefault="00E22939" w:rsidP="002D64D4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22939" w:rsidRPr="00012D9D" w:rsidTr="003D1736">
        <w:trPr>
          <w:trHeight w:val="541"/>
          <w:jc w:val="center"/>
        </w:trPr>
        <w:tc>
          <w:tcPr>
            <w:tcW w:w="1526" w:type="dxa"/>
            <w:vAlign w:val="center"/>
          </w:tcPr>
          <w:p w:rsidR="00E22939" w:rsidRPr="00012D9D" w:rsidRDefault="00E22939" w:rsidP="002D64D4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戶籍地址</w:t>
            </w:r>
          </w:p>
        </w:tc>
        <w:tc>
          <w:tcPr>
            <w:tcW w:w="8041" w:type="dxa"/>
            <w:gridSpan w:val="3"/>
            <w:vAlign w:val="center"/>
          </w:tcPr>
          <w:p w:rsidR="00E22939" w:rsidRPr="00012D9D" w:rsidRDefault="00E22939" w:rsidP="002D64D4">
            <w:pPr>
              <w:spacing w:line="240" w:lineRule="atLeast"/>
              <w:rPr>
                <w:rFonts w:eastAsia="標楷體"/>
                <w:color w:val="000000"/>
              </w:rPr>
            </w:pPr>
          </w:p>
          <w:p w:rsidR="00E22939" w:rsidRPr="00012D9D" w:rsidRDefault="00E22939" w:rsidP="002D64D4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22939" w:rsidRPr="00012D9D" w:rsidTr="003D1736">
        <w:trPr>
          <w:trHeight w:val="483"/>
          <w:jc w:val="center"/>
        </w:trPr>
        <w:tc>
          <w:tcPr>
            <w:tcW w:w="1526" w:type="dxa"/>
            <w:vAlign w:val="center"/>
          </w:tcPr>
          <w:p w:rsidR="00E22939" w:rsidRPr="00012D9D" w:rsidRDefault="00E22939" w:rsidP="002D64D4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1D2536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8041" w:type="dxa"/>
            <w:gridSpan w:val="3"/>
            <w:vAlign w:val="center"/>
          </w:tcPr>
          <w:p w:rsidR="00E22939" w:rsidRPr="00012D9D" w:rsidRDefault="00E22939" w:rsidP="002D64D4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22939" w:rsidRPr="00012D9D" w:rsidTr="003D1736">
        <w:trPr>
          <w:trHeight w:val="537"/>
          <w:jc w:val="center"/>
        </w:trPr>
        <w:tc>
          <w:tcPr>
            <w:tcW w:w="1526" w:type="dxa"/>
            <w:vAlign w:val="center"/>
          </w:tcPr>
          <w:p w:rsidR="00E22939" w:rsidRPr="00012D9D" w:rsidRDefault="00E22939" w:rsidP="0036253C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1D2536">
              <w:rPr>
                <w:rFonts w:ascii="標楷體" w:eastAsia="標楷體" w:hAnsi="標楷體" w:hint="eastAsia"/>
                <w:color w:val="000000"/>
              </w:rPr>
              <w:t>職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1D2536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041" w:type="dxa"/>
            <w:gridSpan w:val="3"/>
            <w:vAlign w:val="center"/>
          </w:tcPr>
          <w:p w:rsidR="00E22939" w:rsidRDefault="00E22939" w:rsidP="00D26A75">
            <w:pPr>
              <w:spacing w:line="240" w:lineRule="atLeast"/>
              <w:rPr>
                <w:rFonts w:ascii="標楷體" w:eastAsia="標楷體" w:hAnsi="標楷體"/>
              </w:rPr>
            </w:pPr>
            <w:r w:rsidRPr="0086468A">
              <w:rPr>
                <w:rFonts w:ascii="標楷體" w:eastAsia="標楷體" w:hAnsi="標楷體" w:hint="eastAsia"/>
              </w:rPr>
              <w:t>□正式教師</w:t>
            </w:r>
            <w:r w:rsidRPr="0086468A">
              <w:rPr>
                <w:rFonts w:ascii="標楷體" w:eastAsia="標楷體" w:hAnsi="標楷體"/>
              </w:rPr>
              <w:t xml:space="preserve">   </w:t>
            </w:r>
            <w:r w:rsidRPr="0086468A">
              <w:rPr>
                <w:rFonts w:ascii="標楷體" w:eastAsia="標楷體" w:hAnsi="標楷體" w:hint="eastAsia"/>
              </w:rPr>
              <w:t>□巡迴教師</w:t>
            </w:r>
            <w:r>
              <w:rPr>
                <w:rFonts w:ascii="標楷體" w:eastAsia="標楷體" w:hAnsi="標楷體"/>
              </w:rPr>
              <w:t xml:space="preserve">   </w:t>
            </w:r>
            <w:r w:rsidRPr="0086468A">
              <w:rPr>
                <w:rFonts w:ascii="標楷體" w:eastAsia="標楷體" w:hAnsi="標楷體" w:hint="eastAsia"/>
              </w:rPr>
              <w:t>□其他</w:t>
            </w:r>
          </w:p>
          <w:p w:rsidR="00E22939" w:rsidRDefault="00E22939" w:rsidP="004A195A">
            <w:pPr>
              <w:spacing w:line="240" w:lineRule="atLeast"/>
              <w:rPr>
                <w:rFonts w:ascii="標楷體" w:eastAsia="標楷體" w:hAnsi="標楷體"/>
              </w:rPr>
            </w:pPr>
            <w:r w:rsidRPr="0086468A">
              <w:rPr>
                <w:rFonts w:ascii="標楷體" w:eastAsia="標楷體" w:hAnsi="標楷體" w:hint="eastAsia"/>
              </w:rPr>
              <w:t>□代理、代課教師</w:t>
            </w:r>
            <w:r>
              <w:rPr>
                <w:rFonts w:ascii="標楷體" w:eastAsia="標楷體" w:hAnsi="標楷體" w:hint="eastAsia"/>
              </w:rPr>
              <w:t>（</w:t>
            </w:r>
            <w:r w:rsidRPr="004A195A">
              <w:rPr>
                <w:rFonts w:ascii="標楷體" w:eastAsia="標楷體" w:hAnsi="標楷體" w:hint="eastAsia"/>
              </w:rPr>
              <w:t>聘期為</w:t>
            </w:r>
            <w:r>
              <w:rPr>
                <w:rFonts w:ascii="標楷體" w:eastAsia="標楷體" w:hAnsi="標楷體" w:hint="eastAsia"/>
              </w:rPr>
              <w:t>含</w:t>
            </w:r>
            <w:r w:rsidRPr="004A195A">
              <w:rPr>
                <w:rFonts w:ascii="標楷體" w:eastAsia="標楷體" w:hAnsi="標楷體" w:hint="eastAsia"/>
              </w:rPr>
              <w:t>三個月以上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E22939" w:rsidRPr="007E7D29" w:rsidRDefault="00E22939" w:rsidP="007E7D29">
            <w:pPr>
              <w:spacing w:line="240" w:lineRule="atLeast"/>
              <w:rPr>
                <w:rFonts w:ascii="標楷體" w:eastAsia="標楷體" w:hAnsi="標楷體"/>
              </w:rPr>
            </w:pPr>
            <w:r w:rsidRPr="0086468A">
              <w:rPr>
                <w:rFonts w:ascii="標楷體" w:eastAsia="標楷體" w:hAnsi="標楷體" w:hint="eastAsia"/>
              </w:rPr>
              <w:t>□代理、代課教師</w:t>
            </w:r>
            <w:r>
              <w:rPr>
                <w:rFonts w:ascii="標楷體" w:eastAsia="標楷體" w:hAnsi="標楷體" w:hint="eastAsia"/>
              </w:rPr>
              <w:t>（</w:t>
            </w:r>
            <w:r w:rsidRPr="004A195A">
              <w:rPr>
                <w:rFonts w:ascii="標楷體" w:eastAsia="標楷體" w:hAnsi="標楷體" w:hint="eastAsia"/>
              </w:rPr>
              <w:t>聘期為三個月以</w:t>
            </w:r>
            <w:r>
              <w:rPr>
                <w:rFonts w:ascii="標楷體" w:eastAsia="標楷體" w:hAnsi="標楷體" w:hint="eastAsia"/>
              </w:rPr>
              <w:t>下）</w:t>
            </w:r>
          </w:p>
        </w:tc>
      </w:tr>
      <w:tr w:rsidR="00E22939" w:rsidRPr="00012D9D" w:rsidTr="003D1736">
        <w:trPr>
          <w:trHeight w:val="711"/>
          <w:jc w:val="center"/>
        </w:trPr>
        <w:tc>
          <w:tcPr>
            <w:tcW w:w="1526" w:type="dxa"/>
            <w:vAlign w:val="center"/>
          </w:tcPr>
          <w:p w:rsidR="00E22939" w:rsidRDefault="00E22939" w:rsidP="002D64D4">
            <w:pPr>
              <w:spacing w:line="24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聘書</w:t>
            </w:r>
          </w:p>
          <w:p w:rsidR="00E22939" w:rsidRPr="00012D9D" w:rsidRDefault="00E22939" w:rsidP="002D64D4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1D2536">
              <w:rPr>
                <w:rFonts w:ascii="標楷體" w:eastAsia="標楷體" w:hAnsi="標楷體" w:hint="eastAsia"/>
                <w:color w:val="000000"/>
              </w:rPr>
              <w:t>起訖年月</w:t>
            </w:r>
          </w:p>
        </w:tc>
        <w:tc>
          <w:tcPr>
            <w:tcW w:w="8041" w:type="dxa"/>
            <w:gridSpan w:val="3"/>
            <w:vAlign w:val="center"/>
          </w:tcPr>
          <w:p w:rsidR="00E22939" w:rsidRPr="00012D9D" w:rsidRDefault="00E22939" w:rsidP="00E76B26">
            <w:pPr>
              <w:spacing w:line="240" w:lineRule="atLeast"/>
              <w:ind w:rightChars="-23" w:right="-55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日至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  </w:t>
            </w:r>
            <w:r>
              <w:rPr>
                <w:rFonts w:eastAsia="標楷體" w:hint="eastAsia"/>
                <w:color w:val="000000"/>
              </w:rPr>
              <w:t>日</w:t>
            </w:r>
          </w:p>
        </w:tc>
      </w:tr>
      <w:tr w:rsidR="00E22939" w:rsidRPr="00012D9D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E22939" w:rsidRPr="001D2536" w:rsidRDefault="00E22939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1D2536">
              <w:rPr>
                <w:rFonts w:ascii="標楷體" w:eastAsia="標楷體" w:hAnsi="標楷體" w:hint="eastAsia"/>
                <w:color w:val="000000"/>
              </w:rPr>
              <w:t>教師證文號</w:t>
            </w:r>
          </w:p>
          <w:p w:rsidR="00E22939" w:rsidRPr="00012D9D" w:rsidRDefault="00E22939" w:rsidP="00D26A75">
            <w:pPr>
              <w:spacing w:line="240" w:lineRule="atLeast"/>
              <w:ind w:left="-94" w:rightChars="-35" w:right="-84"/>
              <w:jc w:val="center"/>
              <w:rPr>
                <w:rFonts w:eastAsia="標楷體"/>
                <w:color w:val="000000"/>
              </w:rPr>
            </w:pPr>
            <w:r w:rsidRPr="001D2536">
              <w:rPr>
                <w:rFonts w:ascii="標楷體" w:eastAsia="標楷體" w:hAnsi="標楷體" w:hint="eastAsia"/>
                <w:color w:val="000000"/>
              </w:rPr>
              <w:t>（附影印本）</w:t>
            </w:r>
          </w:p>
        </w:tc>
        <w:tc>
          <w:tcPr>
            <w:tcW w:w="8041" w:type="dxa"/>
            <w:gridSpan w:val="3"/>
            <w:vAlign w:val="center"/>
          </w:tcPr>
          <w:p w:rsidR="00E22939" w:rsidRPr="00012D9D" w:rsidRDefault="00E22939" w:rsidP="002D64D4">
            <w:pPr>
              <w:tabs>
                <w:tab w:val="center" w:pos="1782"/>
              </w:tabs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E22939" w:rsidRPr="00012D9D" w:rsidTr="003D1736">
        <w:trPr>
          <w:trHeight w:val="1308"/>
          <w:jc w:val="center"/>
        </w:trPr>
        <w:tc>
          <w:tcPr>
            <w:tcW w:w="9567" w:type="dxa"/>
            <w:gridSpan w:val="4"/>
            <w:vAlign w:val="center"/>
          </w:tcPr>
          <w:p w:rsidR="00E22939" w:rsidRPr="00012D9D" w:rsidRDefault="00E22939" w:rsidP="002D64D4">
            <w:pPr>
              <w:tabs>
                <w:tab w:val="center" w:pos="1782"/>
              </w:tabs>
              <w:spacing w:line="240" w:lineRule="atLeast"/>
              <w:rPr>
                <w:rFonts w:eastAsia="標楷體"/>
                <w:color w:val="000000"/>
              </w:rPr>
            </w:pPr>
            <w:r w:rsidRPr="00012D9D">
              <w:rPr>
                <w:rFonts w:eastAsia="標楷體" w:hAnsi="標楷體" w:hint="eastAsia"/>
                <w:color w:val="000000"/>
              </w:rPr>
              <w:t>※請問您得知本班開班資訊的來源為：</w:t>
            </w:r>
            <w:r w:rsidRPr="00012D9D">
              <w:rPr>
                <w:rFonts w:eastAsia="標楷體"/>
                <w:color w:val="000000"/>
              </w:rPr>
              <w:t>(</w:t>
            </w:r>
            <w:r w:rsidRPr="00012D9D">
              <w:rPr>
                <w:rFonts w:eastAsia="標楷體" w:hAnsi="標楷體" w:hint="eastAsia"/>
                <w:color w:val="000000"/>
              </w:rPr>
              <w:t>可複選</w:t>
            </w:r>
            <w:r w:rsidRPr="00012D9D">
              <w:rPr>
                <w:rFonts w:eastAsia="標楷體"/>
                <w:color w:val="000000"/>
              </w:rPr>
              <w:t>)</w:t>
            </w:r>
          </w:p>
          <w:p w:rsidR="00E22939" w:rsidRPr="00012D9D" w:rsidRDefault="00E22939" w:rsidP="002D64D4">
            <w:pPr>
              <w:tabs>
                <w:tab w:val="center" w:pos="1782"/>
              </w:tabs>
              <w:spacing w:line="240" w:lineRule="atLeast"/>
              <w:ind w:leftChars="105" w:left="252"/>
              <w:rPr>
                <w:rFonts w:eastAsia="標楷體"/>
                <w:color w:val="000000"/>
              </w:rPr>
            </w:pPr>
            <w:r w:rsidRPr="00012D9D">
              <w:rPr>
                <w:rFonts w:eastAsia="標楷體"/>
                <w:color w:val="000000"/>
              </w:rPr>
              <w:t>□</w:t>
            </w:r>
            <w:r w:rsidRPr="00012D9D">
              <w:rPr>
                <w:rFonts w:eastAsia="標楷體" w:hAnsi="標楷體" w:hint="eastAsia"/>
                <w:color w:val="000000"/>
              </w:rPr>
              <w:t>網站訊息；</w:t>
            </w:r>
            <w:r w:rsidRPr="00012D9D">
              <w:rPr>
                <w:rFonts w:eastAsia="標楷體"/>
                <w:color w:val="000000"/>
              </w:rPr>
              <w:t xml:space="preserve"> □</w:t>
            </w:r>
            <w:r w:rsidRPr="00012D9D">
              <w:rPr>
                <w:rFonts w:eastAsia="標楷體" w:hAnsi="標楷體" w:hint="eastAsia"/>
                <w:color w:val="000000"/>
              </w:rPr>
              <w:t>親朋好友；</w:t>
            </w:r>
            <w:r w:rsidRPr="00012D9D">
              <w:rPr>
                <w:rFonts w:eastAsia="標楷體"/>
                <w:color w:val="000000"/>
              </w:rPr>
              <w:t xml:space="preserve"> □</w:t>
            </w:r>
            <w:r w:rsidRPr="00012D9D">
              <w:rPr>
                <w:rFonts w:eastAsia="標楷體" w:hAnsi="標楷體" w:hint="eastAsia"/>
                <w:color w:val="000000"/>
              </w:rPr>
              <w:t>老師同學；</w:t>
            </w:r>
            <w:r w:rsidRPr="00012D9D">
              <w:rPr>
                <w:rFonts w:eastAsia="標楷體"/>
                <w:color w:val="000000"/>
              </w:rPr>
              <w:t xml:space="preserve"> □</w:t>
            </w:r>
            <w:r w:rsidRPr="00012D9D">
              <w:rPr>
                <w:rFonts w:eastAsia="標楷體" w:hAnsi="標楷體" w:hint="eastAsia"/>
                <w:color w:val="000000"/>
              </w:rPr>
              <w:t>廣告文宣；</w:t>
            </w:r>
            <w:r w:rsidRPr="00012D9D">
              <w:rPr>
                <w:rFonts w:eastAsia="標楷體"/>
                <w:color w:val="000000"/>
              </w:rPr>
              <w:t xml:space="preserve"> □</w:t>
            </w:r>
            <w:r w:rsidRPr="00012D9D">
              <w:rPr>
                <w:rFonts w:eastAsia="標楷體" w:hAnsi="標楷體" w:hint="eastAsia"/>
                <w:color w:val="000000"/>
              </w:rPr>
              <w:t>政府職訓單位告知；</w:t>
            </w:r>
          </w:p>
          <w:p w:rsidR="00E22939" w:rsidRPr="00012D9D" w:rsidRDefault="00E22939" w:rsidP="00B005A0">
            <w:pPr>
              <w:tabs>
                <w:tab w:val="center" w:pos="1782"/>
              </w:tabs>
              <w:spacing w:beforeLines="50" w:line="240" w:lineRule="atLeast"/>
              <w:ind w:leftChars="105" w:left="252"/>
              <w:rPr>
                <w:rFonts w:eastAsia="標楷體"/>
                <w:color w:val="000000"/>
              </w:rPr>
            </w:pPr>
            <w:r w:rsidRPr="00012D9D">
              <w:rPr>
                <w:rFonts w:eastAsia="標楷體"/>
                <w:color w:val="000000"/>
              </w:rPr>
              <w:t>□</w:t>
            </w:r>
            <w:r w:rsidRPr="00012D9D">
              <w:rPr>
                <w:rFonts w:eastAsia="標楷體" w:hAnsi="標楷體" w:hint="eastAsia"/>
                <w:color w:val="000000"/>
              </w:rPr>
              <w:t>其他</w:t>
            </w:r>
            <w:r w:rsidRPr="00012D9D">
              <w:rPr>
                <w:rFonts w:eastAsia="標楷體"/>
                <w:color w:val="000000"/>
              </w:rPr>
              <w:t>(</w:t>
            </w:r>
            <w:r w:rsidRPr="00012D9D">
              <w:rPr>
                <w:rFonts w:eastAsia="標楷體" w:hAnsi="標楷體" w:hint="eastAsia"/>
                <w:color w:val="000000"/>
              </w:rPr>
              <w:t>請簡略說明</w:t>
            </w:r>
            <w:r w:rsidRPr="00012D9D">
              <w:rPr>
                <w:rFonts w:eastAsia="標楷體"/>
                <w:color w:val="000000"/>
              </w:rPr>
              <w:t>)</w:t>
            </w:r>
            <w:r w:rsidRPr="00012D9D">
              <w:rPr>
                <w:rFonts w:eastAsia="標楷體" w:hAnsi="標楷體" w:hint="eastAsia"/>
                <w:color w:val="000000"/>
              </w:rPr>
              <w:t>：</w:t>
            </w:r>
            <w:r w:rsidRPr="00012D9D">
              <w:rPr>
                <w:rFonts w:eastAsia="標楷體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 w:rsidR="00E22939" w:rsidRPr="00012D9D" w:rsidTr="003D1736">
        <w:trPr>
          <w:trHeight w:val="1510"/>
          <w:jc w:val="center"/>
        </w:trPr>
        <w:tc>
          <w:tcPr>
            <w:tcW w:w="9567" w:type="dxa"/>
            <w:gridSpan w:val="4"/>
            <w:vAlign w:val="center"/>
          </w:tcPr>
          <w:p w:rsidR="00E22939" w:rsidRDefault="00E22939" w:rsidP="003D5C9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F0459">
              <w:rPr>
                <w:rFonts w:ascii="標楷體" w:eastAsia="標楷體" w:hAnsi="標楷體" w:hint="eastAsia"/>
                <w:color w:val="000000"/>
              </w:rPr>
              <w:t>※可採線上報名方式或填寫完傳真至</w:t>
            </w:r>
            <w:r w:rsidRPr="002F0459">
              <w:rPr>
                <w:rFonts w:ascii="標楷體" w:eastAsia="標楷體" w:hAnsi="標楷體"/>
                <w:color w:val="000000"/>
              </w:rPr>
              <w:t>06-2133809</w:t>
            </w:r>
            <w:r w:rsidRPr="002F0459">
              <w:rPr>
                <w:rFonts w:ascii="標楷體" w:eastAsia="標楷體" w:hAnsi="標楷體" w:hint="eastAsia"/>
                <w:color w:val="000000"/>
              </w:rPr>
              <w:t>，我們將為您登入線上報名。</w:t>
            </w:r>
          </w:p>
          <w:p w:rsidR="00E22939" w:rsidRPr="00090953" w:rsidRDefault="00E22939" w:rsidP="003D5C9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F0459">
              <w:rPr>
                <w:rFonts w:ascii="標楷體" w:eastAsia="標楷體" w:hAnsi="標楷體" w:hint="eastAsia"/>
                <w:color w:val="000000"/>
              </w:rPr>
              <w:t>※</w:t>
            </w:r>
            <w:r w:rsidRPr="00090953">
              <w:rPr>
                <w:rFonts w:ascii="標楷體" w:eastAsia="標楷體" w:hAnsi="標楷體" w:hint="eastAsia"/>
                <w:color w:val="000000"/>
              </w:rPr>
              <w:t>報名網址</w:t>
            </w:r>
            <w:r w:rsidRPr="00090953">
              <w:rPr>
                <w:rFonts w:ascii="標楷體" w:eastAsia="標楷體" w:hAnsi="標楷體"/>
                <w:color w:val="000000"/>
              </w:rPr>
              <w:t xml:space="preserve"> http://webs6.nutn.edu.tw/sce/</w:t>
            </w:r>
          </w:p>
          <w:p w:rsidR="00E22939" w:rsidRPr="00090953" w:rsidRDefault="00E22939" w:rsidP="003D5C9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090953">
              <w:rPr>
                <w:rFonts w:ascii="標楷體" w:eastAsia="標楷體" w:hAnsi="標楷體" w:hint="eastAsia"/>
                <w:color w:val="000000"/>
              </w:rPr>
              <w:t>電話：</w:t>
            </w:r>
            <w:r w:rsidRPr="00090953">
              <w:rPr>
                <w:rFonts w:ascii="標楷體" w:eastAsia="標楷體" w:hAnsi="標楷體"/>
                <w:color w:val="000000"/>
              </w:rPr>
              <w:t>06-2133111#246-249</w:t>
            </w:r>
          </w:p>
          <w:p w:rsidR="00E22939" w:rsidRPr="00012D9D" w:rsidRDefault="00E22939" w:rsidP="003D5C94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  <w:r w:rsidRPr="00090953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090953">
              <w:rPr>
                <w:rFonts w:ascii="標楷體" w:eastAsia="標楷體" w:hAnsi="標楷體"/>
                <w:color w:val="000000"/>
              </w:rPr>
              <w:t>06-2133809</w:t>
            </w:r>
          </w:p>
        </w:tc>
      </w:tr>
    </w:tbl>
    <w:p w:rsidR="00E22939" w:rsidRDefault="00E22939" w:rsidP="00D26A7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E22939" w:rsidRPr="00D26A75" w:rsidRDefault="00E22939" w:rsidP="00943EF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Pr="00D26A75">
        <w:rPr>
          <w:rFonts w:ascii="標楷體" w:eastAsia="標楷體" w:hAnsi="標楷體" w:hint="eastAsia"/>
          <w:b/>
          <w:color w:val="000000"/>
          <w:sz w:val="36"/>
          <w:szCs w:val="36"/>
        </w:rPr>
        <w:t>教師證影本粘貼處</w:t>
      </w:r>
    </w:p>
    <w:p w:rsidR="00E22939" w:rsidRPr="001D2536" w:rsidRDefault="00E22939" w:rsidP="00D26A75">
      <w:pPr>
        <w:spacing w:line="400" w:lineRule="exact"/>
        <w:ind w:right="32" w:firstLineChars="2200" w:firstLine="5280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rect id="_x0000_s1027" style="position:absolute;left:0;text-align:left;margin-left:24pt;margin-top:15.3pt;width:437.55pt;height:267.75pt;z-index:-251657216;mso-wrap-edited:f"/>
        </w:pict>
      </w:r>
    </w:p>
    <w:p w:rsidR="00E22939" w:rsidRDefault="00E22939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22939" w:rsidRDefault="00E22939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22939" w:rsidRDefault="00E22939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22939" w:rsidRDefault="00E22939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22939" w:rsidRDefault="00E22939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E22939" w:rsidRPr="00D26A75" w:rsidRDefault="00E22939" w:rsidP="00D26A75">
      <w:pPr>
        <w:spacing w:line="400" w:lineRule="exact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D26A75">
        <w:rPr>
          <w:rFonts w:ascii="標楷體" w:eastAsia="標楷體" w:hAnsi="標楷體" w:hint="eastAsia"/>
          <w:color w:val="BFBFBF"/>
          <w:sz w:val="28"/>
          <w:szCs w:val="28"/>
        </w:rPr>
        <w:t>教師證影本粘貼處</w:t>
      </w:r>
    </w:p>
    <w:p w:rsidR="00E22939" w:rsidRPr="00D26A75" w:rsidRDefault="00E22939" w:rsidP="00D26A75">
      <w:pPr>
        <w:tabs>
          <w:tab w:val="left" w:pos="3000"/>
        </w:tabs>
        <w:spacing w:line="400" w:lineRule="exact"/>
        <w:ind w:right="32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D26A75">
        <w:rPr>
          <w:rFonts w:ascii="標楷體" w:eastAsia="標楷體" w:hAnsi="標楷體" w:hint="eastAsia"/>
          <w:color w:val="BFBFBF"/>
          <w:sz w:val="28"/>
          <w:szCs w:val="28"/>
        </w:rPr>
        <w:t>（影印本務必清晰）</w:t>
      </w:r>
    </w:p>
    <w:sectPr w:rsidR="00E22939" w:rsidRPr="00D26A75" w:rsidSect="00DA6E06">
      <w:footerReference w:type="even" r:id="rId9"/>
      <w:footerReference w:type="default" r:id="rId10"/>
      <w:pgSz w:w="11907" w:h="16840" w:code="9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39" w:rsidRDefault="00E22939">
      <w:r>
        <w:separator/>
      </w:r>
    </w:p>
  </w:endnote>
  <w:endnote w:type="continuationSeparator" w:id="0">
    <w:p w:rsidR="00E22939" w:rsidRDefault="00E22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5"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華康楷書體W5(P)"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iHeiPro">
    <w:altName w:val="儷黑 Pro"/>
    <w:panose1 w:val="00000000000000000000"/>
    <w:charset w:val="51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9" w:rsidRDefault="00E22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939" w:rsidRDefault="00E2293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939" w:rsidRDefault="00E22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22939" w:rsidRDefault="00E2293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39" w:rsidRDefault="00E22939">
      <w:r>
        <w:separator/>
      </w:r>
    </w:p>
  </w:footnote>
  <w:footnote w:type="continuationSeparator" w:id="0">
    <w:p w:rsidR="00E22939" w:rsidRDefault="00E22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B64"/>
    <w:multiLevelType w:val="hybridMultilevel"/>
    <w:tmpl w:val="F328DE28"/>
    <w:lvl w:ilvl="0" w:tplc="F52AFAD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267D0E"/>
    <w:multiLevelType w:val="hybridMultilevel"/>
    <w:tmpl w:val="139EF87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B352678"/>
    <w:multiLevelType w:val="hybridMultilevel"/>
    <w:tmpl w:val="F4B45EB6"/>
    <w:lvl w:ilvl="0" w:tplc="D86C2ED4">
      <w:start w:val="1"/>
      <w:numFmt w:val="decimal"/>
      <w:lvlText w:val="%1.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3">
    <w:nsid w:val="0C9843F2"/>
    <w:multiLevelType w:val="hybridMultilevel"/>
    <w:tmpl w:val="BE7A01D4"/>
    <w:lvl w:ilvl="0" w:tplc="83A60002">
      <w:start w:val="1"/>
      <w:numFmt w:val="taiwaneseCountingThousand"/>
      <w:lvlText w:val="(%1)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>
    <w:nsid w:val="12DC2F9E"/>
    <w:multiLevelType w:val="hybridMultilevel"/>
    <w:tmpl w:val="FA1A8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7B237DF"/>
    <w:multiLevelType w:val="hybridMultilevel"/>
    <w:tmpl w:val="2A704E26"/>
    <w:lvl w:ilvl="0" w:tplc="9B8A61EC">
      <w:start w:val="1"/>
      <w:numFmt w:val="decimal"/>
      <w:lvlText w:val="%1、"/>
      <w:lvlJc w:val="left"/>
      <w:pPr>
        <w:ind w:left="600" w:hanging="360"/>
      </w:pPr>
      <w:rPr>
        <w:rFonts w:ascii="Garamond" w:hAnsi="Garamond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6">
    <w:nsid w:val="17DE4B68"/>
    <w:multiLevelType w:val="hybridMultilevel"/>
    <w:tmpl w:val="7B8E9800"/>
    <w:lvl w:ilvl="0" w:tplc="3A16CF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>
    <w:nsid w:val="1BBD6ACC"/>
    <w:multiLevelType w:val="hybridMultilevel"/>
    <w:tmpl w:val="4AA06070"/>
    <w:lvl w:ilvl="0" w:tplc="B2B8C3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CCB4F37"/>
    <w:multiLevelType w:val="singleLevel"/>
    <w:tmpl w:val="83A60002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cs="Times New Roman" w:hint="eastAsia"/>
      </w:rPr>
    </w:lvl>
  </w:abstractNum>
  <w:abstractNum w:abstractNumId="9">
    <w:nsid w:val="1CFC1EBF"/>
    <w:multiLevelType w:val="hybridMultilevel"/>
    <w:tmpl w:val="D4A0B356"/>
    <w:lvl w:ilvl="0" w:tplc="50345B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0">
    <w:nsid w:val="21EC1DC5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1">
    <w:nsid w:val="23C85A5C"/>
    <w:multiLevelType w:val="hybridMultilevel"/>
    <w:tmpl w:val="B6E86B20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12">
    <w:nsid w:val="29FB4C10"/>
    <w:multiLevelType w:val="hybridMultilevel"/>
    <w:tmpl w:val="753A9C6C"/>
    <w:lvl w:ilvl="0" w:tplc="B5C84EC6">
      <w:start w:val="4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345A21F8"/>
    <w:multiLevelType w:val="hybridMultilevel"/>
    <w:tmpl w:val="2DB4D324"/>
    <w:lvl w:ilvl="0" w:tplc="DB20F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cs="Times New Roman" w:hint="eastAsia"/>
        <w:b w:val="0"/>
      </w:rPr>
    </w:lvl>
    <w:lvl w:ilvl="1" w:tplc="9B1620E6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695"/>
      </w:pPr>
      <w:rPr>
        <w:rFonts w:cs="Times New Roman" w:hint="eastAsia"/>
      </w:rPr>
    </w:lvl>
    <w:lvl w:ilvl="2" w:tplc="FF26F656">
      <w:start w:val="1"/>
      <w:numFmt w:val="bullet"/>
      <w:lvlText w:val="■"/>
      <w:lvlJc w:val="left"/>
      <w:pPr>
        <w:tabs>
          <w:tab w:val="num" w:pos="1680"/>
        </w:tabs>
        <w:ind w:left="1680" w:hanging="720"/>
      </w:pPr>
      <w:rPr>
        <w:rFonts w:ascii="Times New Roman" w:eastAsia="華康楷書體W5" w:hAnsi="Times New Roman" w:hint="default"/>
        <w:color w:val="FF0000"/>
        <w:sz w:val="40"/>
      </w:rPr>
    </w:lvl>
    <w:lvl w:ilvl="3" w:tplc="0256F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EACA196">
      <w:start w:val="2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Times New Roman" w:eastAsia="華康楷書體W5(P)" w:hAnsi="Times New Roman" w:hint="default"/>
      </w:rPr>
    </w:lvl>
    <w:lvl w:ilvl="5" w:tplc="A7B45648">
      <w:start w:val="3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華康楷書體W5(P)" w:hAnsi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4E02FC3"/>
    <w:multiLevelType w:val="hybridMultilevel"/>
    <w:tmpl w:val="42E4AFAC"/>
    <w:lvl w:ilvl="0" w:tplc="BE5088D8">
      <w:start w:val="1"/>
      <w:numFmt w:val="taiwaneseCountingThousand"/>
      <w:lvlText w:val="(%1)"/>
      <w:lvlJc w:val="left"/>
      <w:pPr>
        <w:ind w:left="947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  <w:rPr>
        <w:rFonts w:cs="Times New Roman"/>
      </w:rPr>
    </w:lvl>
  </w:abstractNum>
  <w:abstractNum w:abstractNumId="15">
    <w:nsid w:val="36093062"/>
    <w:multiLevelType w:val="singleLevel"/>
    <w:tmpl w:val="B4D6FC4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</w:abstractNum>
  <w:abstractNum w:abstractNumId="16">
    <w:nsid w:val="369C4D1F"/>
    <w:multiLevelType w:val="singleLevel"/>
    <w:tmpl w:val="BB845C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7">
    <w:nsid w:val="385012B7"/>
    <w:multiLevelType w:val="hybridMultilevel"/>
    <w:tmpl w:val="5D423490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CF07588"/>
    <w:multiLevelType w:val="hybridMultilevel"/>
    <w:tmpl w:val="2EE08D1A"/>
    <w:lvl w:ilvl="0" w:tplc="84D2F1E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19A2DAEC">
      <w:start w:val="7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E9341AD"/>
    <w:multiLevelType w:val="hybridMultilevel"/>
    <w:tmpl w:val="F1828A38"/>
    <w:lvl w:ilvl="0" w:tplc="A9E896E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411C0AAC"/>
    <w:multiLevelType w:val="hybridMultilevel"/>
    <w:tmpl w:val="0A944796"/>
    <w:lvl w:ilvl="0" w:tplc="A2949ED0">
      <w:start w:val="1"/>
      <w:numFmt w:val="taiwaneseCountingThousand"/>
      <w:lvlText w:val="%1、"/>
      <w:lvlJc w:val="left"/>
      <w:pPr>
        <w:ind w:left="48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21">
    <w:nsid w:val="437B1059"/>
    <w:multiLevelType w:val="hybridMultilevel"/>
    <w:tmpl w:val="8F44B3EA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4D2F1E2">
      <w:start w:val="1"/>
      <w:numFmt w:val="taiwaneseCountingThousand"/>
      <w:lvlText w:val="（%3）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4F094235"/>
    <w:multiLevelType w:val="hybridMultilevel"/>
    <w:tmpl w:val="1A383DE6"/>
    <w:lvl w:ilvl="0" w:tplc="EAB000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F77DBF"/>
    <w:multiLevelType w:val="hybridMultilevel"/>
    <w:tmpl w:val="9BA455B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76D3FE5"/>
    <w:multiLevelType w:val="hybridMultilevel"/>
    <w:tmpl w:val="8BBAC804"/>
    <w:lvl w:ilvl="0" w:tplc="8D78AE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4CB16BF"/>
    <w:multiLevelType w:val="hybridMultilevel"/>
    <w:tmpl w:val="7FF41168"/>
    <w:lvl w:ilvl="0" w:tplc="D71836C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77D63AE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7">
    <w:nsid w:val="6A4069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28">
    <w:nsid w:val="6C9848D0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9">
    <w:nsid w:val="6E0927CF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0">
    <w:nsid w:val="6EC41949"/>
    <w:multiLevelType w:val="hybridMultilevel"/>
    <w:tmpl w:val="F9B406F6"/>
    <w:lvl w:ilvl="0" w:tplc="8A64B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1">
    <w:nsid w:val="6FE3351D"/>
    <w:multiLevelType w:val="hybridMultilevel"/>
    <w:tmpl w:val="0D086820"/>
    <w:lvl w:ilvl="0" w:tplc="83A60002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>
    <w:nsid w:val="725923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  <w:rPr>
        <w:rFonts w:cs="Times New Roman"/>
      </w:rPr>
    </w:lvl>
  </w:abstractNum>
  <w:abstractNum w:abstractNumId="33">
    <w:nsid w:val="73196171"/>
    <w:multiLevelType w:val="hybridMultilevel"/>
    <w:tmpl w:val="B9BA9110"/>
    <w:lvl w:ilvl="0" w:tplc="6A2A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9C0863A8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4">
    <w:nsid w:val="74DC6493"/>
    <w:multiLevelType w:val="hybridMultilevel"/>
    <w:tmpl w:val="7576D12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5">
    <w:nsid w:val="781B75D0"/>
    <w:multiLevelType w:val="hybridMultilevel"/>
    <w:tmpl w:val="0B96FB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F373EE9"/>
    <w:multiLevelType w:val="hybridMultilevel"/>
    <w:tmpl w:val="AE300806"/>
    <w:lvl w:ilvl="0" w:tplc="C87267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34"/>
  </w:num>
  <w:num w:numId="10">
    <w:abstractNumId w:val="6"/>
  </w:num>
  <w:num w:numId="11">
    <w:abstractNumId w:val="14"/>
  </w:num>
  <w:num w:numId="12">
    <w:abstractNumId w:val="20"/>
  </w:num>
  <w:num w:numId="13">
    <w:abstractNumId w:val="1"/>
  </w:num>
  <w:num w:numId="14">
    <w:abstractNumId w:val="22"/>
  </w:num>
  <w:num w:numId="15">
    <w:abstractNumId w:val="23"/>
  </w:num>
  <w:num w:numId="16">
    <w:abstractNumId w:val="26"/>
  </w:num>
  <w:num w:numId="17">
    <w:abstractNumId w:val="29"/>
  </w:num>
  <w:num w:numId="18">
    <w:abstractNumId w:val="4"/>
  </w:num>
  <w:num w:numId="19">
    <w:abstractNumId w:val="18"/>
  </w:num>
  <w:num w:numId="20">
    <w:abstractNumId w:val="16"/>
  </w:num>
  <w:num w:numId="21">
    <w:abstractNumId w:val="8"/>
  </w:num>
  <w:num w:numId="22">
    <w:abstractNumId w:val="15"/>
  </w:num>
  <w:num w:numId="23">
    <w:abstractNumId w:val="35"/>
  </w:num>
  <w:num w:numId="24">
    <w:abstractNumId w:val="32"/>
  </w:num>
  <w:num w:numId="25">
    <w:abstractNumId w:val="11"/>
  </w:num>
  <w:num w:numId="26">
    <w:abstractNumId w:val="17"/>
  </w:num>
  <w:num w:numId="27">
    <w:abstractNumId w:val="21"/>
  </w:num>
  <w:num w:numId="28">
    <w:abstractNumId w:val="3"/>
  </w:num>
  <w:num w:numId="29">
    <w:abstractNumId w:val="28"/>
  </w:num>
  <w:num w:numId="30">
    <w:abstractNumId w:val="31"/>
  </w:num>
  <w:num w:numId="31">
    <w:abstractNumId w:val="10"/>
  </w:num>
  <w:num w:numId="32">
    <w:abstractNumId w:val="27"/>
  </w:num>
  <w:num w:numId="33">
    <w:abstractNumId w:val="2"/>
  </w:num>
  <w:num w:numId="34">
    <w:abstractNumId w:val="19"/>
  </w:num>
  <w:num w:numId="35">
    <w:abstractNumId w:val="36"/>
  </w:num>
  <w:num w:numId="36">
    <w:abstractNumId w:val="12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AAB"/>
    <w:rsid w:val="0000550F"/>
    <w:rsid w:val="0000661C"/>
    <w:rsid w:val="00012113"/>
    <w:rsid w:val="00012D9D"/>
    <w:rsid w:val="000136F8"/>
    <w:rsid w:val="000208EE"/>
    <w:rsid w:val="000255D9"/>
    <w:rsid w:val="0002594B"/>
    <w:rsid w:val="00026000"/>
    <w:rsid w:val="00027DEE"/>
    <w:rsid w:val="00033373"/>
    <w:rsid w:val="00034773"/>
    <w:rsid w:val="00034F55"/>
    <w:rsid w:val="0003708B"/>
    <w:rsid w:val="00040BE7"/>
    <w:rsid w:val="00041CF6"/>
    <w:rsid w:val="000432ED"/>
    <w:rsid w:val="00043F29"/>
    <w:rsid w:val="00045DE5"/>
    <w:rsid w:val="000468EF"/>
    <w:rsid w:val="00051610"/>
    <w:rsid w:val="000525B0"/>
    <w:rsid w:val="000530E7"/>
    <w:rsid w:val="0005497D"/>
    <w:rsid w:val="00063962"/>
    <w:rsid w:val="000660D7"/>
    <w:rsid w:val="0006780D"/>
    <w:rsid w:val="00070569"/>
    <w:rsid w:val="00073003"/>
    <w:rsid w:val="000731BC"/>
    <w:rsid w:val="00076456"/>
    <w:rsid w:val="00077B20"/>
    <w:rsid w:val="00077F73"/>
    <w:rsid w:val="0008523E"/>
    <w:rsid w:val="00086B88"/>
    <w:rsid w:val="00086C56"/>
    <w:rsid w:val="00090953"/>
    <w:rsid w:val="00092257"/>
    <w:rsid w:val="00093B35"/>
    <w:rsid w:val="000A7B76"/>
    <w:rsid w:val="000B02EC"/>
    <w:rsid w:val="000B1080"/>
    <w:rsid w:val="000B70ED"/>
    <w:rsid w:val="000B7338"/>
    <w:rsid w:val="000C320B"/>
    <w:rsid w:val="000C61B1"/>
    <w:rsid w:val="000D0EFB"/>
    <w:rsid w:val="000D1774"/>
    <w:rsid w:val="000D4B86"/>
    <w:rsid w:val="000E02E8"/>
    <w:rsid w:val="000E1E02"/>
    <w:rsid w:val="000E5AE8"/>
    <w:rsid w:val="000E6FA8"/>
    <w:rsid w:val="000F011C"/>
    <w:rsid w:val="000F0F14"/>
    <w:rsid w:val="000F2C40"/>
    <w:rsid w:val="000F3AAB"/>
    <w:rsid w:val="000F4D93"/>
    <w:rsid w:val="0010078A"/>
    <w:rsid w:val="00120348"/>
    <w:rsid w:val="001230A6"/>
    <w:rsid w:val="0012313A"/>
    <w:rsid w:val="0012696D"/>
    <w:rsid w:val="00127DF6"/>
    <w:rsid w:val="001300DC"/>
    <w:rsid w:val="001318BD"/>
    <w:rsid w:val="00136804"/>
    <w:rsid w:val="00141A72"/>
    <w:rsid w:val="00141CFD"/>
    <w:rsid w:val="001475AC"/>
    <w:rsid w:val="0015225F"/>
    <w:rsid w:val="00152784"/>
    <w:rsid w:val="00153834"/>
    <w:rsid w:val="00156866"/>
    <w:rsid w:val="001646C8"/>
    <w:rsid w:val="001652B9"/>
    <w:rsid w:val="0017159B"/>
    <w:rsid w:val="001750D9"/>
    <w:rsid w:val="0018078D"/>
    <w:rsid w:val="00180D8B"/>
    <w:rsid w:val="0018353F"/>
    <w:rsid w:val="0018409D"/>
    <w:rsid w:val="001878D4"/>
    <w:rsid w:val="00192E91"/>
    <w:rsid w:val="001930CD"/>
    <w:rsid w:val="0019739D"/>
    <w:rsid w:val="001A0E98"/>
    <w:rsid w:val="001A35D6"/>
    <w:rsid w:val="001A4051"/>
    <w:rsid w:val="001A771E"/>
    <w:rsid w:val="001B1081"/>
    <w:rsid w:val="001B118A"/>
    <w:rsid w:val="001B526D"/>
    <w:rsid w:val="001B64C4"/>
    <w:rsid w:val="001C1300"/>
    <w:rsid w:val="001C4830"/>
    <w:rsid w:val="001D2536"/>
    <w:rsid w:val="001D69C6"/>
    <w:rsid w:val="001E22D4"/>
    <w:rsid w:val="001F16D6"/>
    <w:rsid w:val="001F38DF"/>
    <w:rsid w:val="001F58CE"/>
    <w:rsid w:val="001F7A13"/>
    <w:rsid w:val="0020401E"/>
    <w:rsid w:val="00205673"/>
    <w:rsid w:val="00205E4F"/>
    <w:rsid w:val="002133A9"/>
    <w:rsid w:val="002144DD"/>
    <w:rsid w:val="00214B37"/>
    <w:rsid w:val="002170A5"/>
    <w:rsid w:val="00223139"/>
    <w:rsid w:val="0022365C"/>
    <w:rsid w:val="00224CA7"/>
    <w:rsid w:val="002259BD"/>
    <w:rsid w:val="00233572"/>
    <w:rsid w:val="00241599"/>
    <w:rsid w:val="00262938"/>
    <w:rsid w:val="00263493"/>
    <w:rsid w:val="002659D1"/>
    <w:rsid w:val="00272695"/>
    <w:rsid w:val="0027354D"/>
    <w:rsid w:val="00274B6A"/>
    <w:rsid w:val="00284435"/>
    <w:rsid w:val="00284CF8"/>
    <w:rsid w:val="00287082"/>
    <w:rsid w:val="00287DA4"/>
    <w:rsid w:val="00293A92"/>
    <w:rsid w:val="002A1137"/>
    <w:rsid w:val="002A3051"/>
    <w:rsid w:val="002A5B42"/>
    <w:rsid w:val="002A5C67"/>
    <w:rsid w:val="002A5EF0"/>
    <w:rsid w:val="002A696A"/>
    <w:rsid w:val="002A6AC5"/>
    <w:rsid w:val="002B13F7"/>
    <w:rsid w:val="002B1836"/>
    <w:rsid w:val="002B2F91"/>
    <w:rsid w:val="002B7067"/>
    <w:rsid w:val="002C019C"/>
    <w:rsid w:val="002C1236"/>
    <w:rsid w:val="002C26A5"/>
    <w:rsid w:val="002D09F2"/>
    <w:rsid w:val="002D1446"/>
    <w:rsid w:val="002D21E0"/>
    <w:rsid w:val="002D523F"/>
    <w:rsid w:val="002D598F"/>
    <w:rsid w:val="002D6122"/>
    <w:rsid w:val="002D64D4"/>
    <w:rsid w:val="002E25AB"/>
    <w:rsid w:val="002F0459"/>
    <w:rsid w:val="002F0518"/>
    <w:rsid w:val="002F085A"/>
    <w:rsid w:val="002F3B1A"/>
    <w:rsid w:val="002F5CB6"/>
    <w:rsid w:val="00313CEE"/>
    <w:rsid w:val="00314AE0"/>
    <w:rsid w:val="00316F85"/>
    <w:rsid w:val="00324047"/>
    <w:rsid w:val="00325CF4"/>
    <w:rsid w:val="00331B2C"/>
    <w:rsid w:val="00336B98"/>
    <w:rsid w:val="003371FC"/>
    <w:rsid w:val="00341D72"/>
    <w:rsid w:val="00343632"/>
    <w:rsid w:val="003436A1"/>
    <w:rsid w:val="00343ADA"/>
    <w:rsid w:val="003464D9"/>
    <w:rsid w:val="00353DAA"/>
    <w:rsid w:val="003555FE"/>
    <w:rsid w:val="00355C10"/>
    <w:rsid w:val="00356DDF"/>
    <w:rsid w:val="00361067"/>
    <w:rsid w:val="0036252E"/>
    <w:rsid w:val="0036253C"/>
    <w:rsid w:val="00367669"/>
    <w:rsid w:val="00367780"/>
    <w:rsid w:val="00370F54"/>
    <w:rsid w:val="003739C9"/>
    <w:rsid w:val="00374A56"/>
    <w:rsid w:val="0038230B"/>
    <w:rsid w:val="0038354D"/>
    <w:rsid w:val="00384595"/>
    <w:rsid w:val="003870B7"/>
    <w:rsid w:val="00387EB9"/>
    <w:rsid w:val="003904F0"/>
    <w:rsid w:val="00391BAF"/>
    <w:rsid w:val="00392CA2"/>
    <w:rsid w:val="003948F2"/>
    <w:rsid w:val="00394FF5"/>
    <w:rsid w:val="003960E5"/>
    <w:rsid w:val="003966F5"/>
    <w:rsid w:val="00396F97"/>
    <w:rsid w:val="00397228"/>
    <w:rsid w:val="003A3E53"/>
    <w:rsid w:val="003B17D5"/>
    <w:rsid w:val="003C5C3F"/>
    <w:rsid w:val="003C5FED"/>
    <w:rsid w:val="003D1736"/>
    <w:rsid w:val="003D2CF0"/>
    <w:rsid w:val="003D57A7"/>
    <w:rsid w:val="003D5C94"/>
    <w:rsid w:val="003D6272"/>
    <w:rsid w:val="003E0023"/>
    <w:rsid w:val="003E03B2"/>
    <w:rsid w:val="003E166D"/>
    <w:rsid w:val="003E4857"/>
    <w:rsid w:val="003E4ECE"/>
    <w:rsid w:val="003F01F8"/>
    <w:rsid w:val="003F0225"/>
    <w:rsid w:val="003F0774"/>
    <w:rsid w:val="00405A50"/>
    <w:rsid w:val="00406367"/>
    <w:rsid w:val="00406788"/>
    <w:rsid w:val="00406DAC"/>
    <w:rsid w:val="00407C2A"/>
    <w:rsid w:val="00411DFF"/>
    <w:rsid w:val="00412CF8"/>
    <w:rsid w:val="00413D14"/>
    <w:rsid w:val="004159D3"/>
    <w:rsid w:val="004206C5"/>
    <w:rsid w:val="0042181C"/>
    <w:rsid w:val="0042217F"/>
    <w:rsid w:val="004267E2"/>
    <w:rsid w:val="00432671"/>
    <w:rsid w:val="00433831"/>
    <w:rsid w:val="00434A66"/>
    <w:rsid w:val="00435B34"/>
    <w:rsid w:val="00436084"/>
    <w:rsid w:val="00443348"/>
    <w:rsid w:val="00444B72"/>
    <w:rsid w:val="00445668"/>
    <w:rsid w:val="004465AF"/>
    <w:rsid w:val="004509A2"/>
    <w:rsid w:val="004516EE"/>
    <w:rsid w:val="00454466"/>
    <w:rsid w:val="0046726F"/>
    <w:rsid w:val="00467A08"/>
    <w:rsid w:val="00470817"/>
    <w:rsid w:val="00474D8C"/>
    <w:rsid w:val="00480B20"/>
    <w:rsid w:val="00480BF3"/>
    <w:rsid w:val="00483609"/>
    <w:rsid w:val="00486217"/>
    <w:rsid w:val="00491220"/>
    <w:rsid w:val="00492CDF"/>
    <w:rsid w:val="004959AD"/>
    <w:rsid w:val="00496716"/>
    <w:rsid w:val="00497922"/>
    <w:rsid w:val="004A195A"/>
    <w:rsid w:val="004A4DB8"/>
    <w:rsid w:val="004A7765"/>
    <w:rsid w:val="004A7973"/>
    <w:rsid w:val="004B0739"/>
    <w:rsid w:val="004B415F"/>
    <w:rsid w:val="004B58E5"/>
    <w:rsid w:val="004C0DA3"/>
    <w:rsid w:val="004C684D"/>
    <w:rsid w:val="004D0920"/>
    <w:rsid w:val="004D1D29"/>
    <w:rsid w:val="004D52E8"/>
    <w:rsid w:val="004D658D"/>
    <w:rsid w:val="004D78AC"/>
    <w:rsid w:val="004E4E27"/>
    <w:rsid w:val="004F03E4"/>
    <w:rsid w:val="004F2374"/>
    <w:rsid w:val="005002E7"/>
    <w:rsid w:val="00500F2C"/>
    <w:rsid w:val="00505CB2"/>
    <w:rsid w:val="0050701C"/>
    <w:rsid w:val="005078D0"/>
    <w:rsid w:val="00507941"/>
    <w:rsid w:val="005119D7"/>
    <w:rsid w:val="0051500A"/>
    <w:rsid w:val="00531238"/>
    <w:rsid w:val="005314A2"/>
    <w:rsid w:val="005321FE"/>
    <w:rsid w:val="00533FCC"/>
    <w:rsid w:val="00534EBA"/>
    <w:rsid w:val="00535762"/>
    <w:rsid w:val="005363AF"/>
    <w:rsid w:val="0054194B"/>
    <w:rsid w:val="00544902"/>
    <w:rsid w:val="00547233"/>
    <w:rsid w:val="0055599F"/>
    <w:rsid w:val="00556EC5"/>
    <w:rsid w:val="00557470"/>
    <w:rsid w:val="00564FA4"/>
    <w:rsid w:val="005653A9"/>
    <w:rsid w:val="00567419"/>
    <w:rsid w:val="00570BC5"/>
    <w:rsid w:val="00576662"/>
    <w:rsid w:val="00585203"/>
    <w:rsid w:val="00586AF9"/>
    <w:rsid w:val="00587267"/>
    <w:rsid w:val="00591751"/>
    <w:rsid w:val="005A1AA6"/>
    <w:rsid w:val="005A1AC7"/>
    <w:rsid w:val="005A1E06"/>
    <w:rsid w:val="005A1FBD"/>
    <w:rsid w:val="005A284D"/>
    <w:rsid w:val="005A44CD"/>
    <w:rsid w:val="005A51AE"/>
    <w:rsid w:val="005A72D9"/>
    <w:rsid w:val="005B4B56"/>
    <w:rsid w:val="005C13E3"/>
    <w:rsid w:val="005C5AA4"/>
    <w:rsid w:val="005C791E"/>
    <w:rsid w:val="005D129C"/>
    <w:rsid w:val="005D1A9A"/>
    <w:rsid w:val="005D4F63"/>
    <w:rsid w:val="005E1645"/>
    <w:rsid w:val="005E40F2"/>
    <w:rsid w:val="005E6BF4"/>
    <w:rsid w:val="005F0888"/>
    <w:rsid w:val="005F79AF"/>
    <w:rsid w:val="00602724"/>
    <w:rsid w:val="00605FCC"/>
    <w:rsid w:val="00613D3F"/>
    <w:rsid w:val="006201B6"/>
    <w:rsid w:val="006237DA"/>
    <w:rsid w:val="006247BD"/>
    <w:rsid w:val="00624B2D"/>
    <w:rsid w:val="006273D2"/>
    <w:rsid w:val="006279C4"/>
    <w:rsid w:val="00632417"/>
    <w:rsid w:val="00633C7D"/>
    <w:rsid w:val="00636FAA"/>
    <w:rsid w:val="006428ED"/>
    <w:rsid w:val="006448E6"/>
    <w:rsid w:val="006464DC"/>
    <w:rsid w:val="00652381"/>
    <w:rsid w:val="00654D6B"/>
    <w:rsid w:val="00657147"/>
    <w:rsid w:val="00662481"/>
    <w:rsid w:val="00662BBE"/>
    <w:rsid w:val="00663762"/>
    <w:rsid w:val="00664C3B"/>
    <w:rsid w:val="0067255D"/>
    <w:rsid w:val="006725AF"/>
    <w:rsid w:val="0067387F"/>
    <w:rsid w:val="006743F1"/>
    <w:rsid w:val="006757E0"/>
    <w:rsid w:val="00682D91"/>
    <w:rsid w:val="00683FAB"/>
    <w:rsid w:val="006858EF"/>
    <w:rsid w:val="00687ACF"/>
    <w:rsid w:val="00690A58"/>
    <w:rsid w:val="00690D1E"/>
    <w:rsid w:val="006964A5"/>
    <w:rsid w:val="006A11F8"/>
    <w:rsid w:val="006A33BD"/>
    <w:rsid w:val="006A54B2"/>
    <w:rsid w:val="006A59C6"/>
    <w:rsid w:val="006A76CD"/>
    <w:rsid w:val="006B4553"/>
    <w:rsid w:val="006C3A6F"/>
    <w:rsid w:val="006C3AAD"/>
    <w:rsid w:val="006C5F26"/>
    <w:rsid w:val="006C6E9B"/>
    <w:rsid w:val="006C6FB3"/>
    <w:rsid w:val="006C6FDC"/>
    <w:rsid w:val="006D0D9A"/>
    <w:rsid w:val="006D1AB5"/>
    <w:rsid w:val="006D1DF7"/>
    <w:rsid w:val="006D23E1"/>
    <w:rsid w:val="006E03F8"/>
    <w:rsid w:val="006E0A3F"/>
    <w:rsid w:val="006E0F87"/>
    <w:rsid w:val="006E1074"/>
    <w:rsid w:val="006E1D95"/>
    <w:rsid w:val="006E2541"/>
    <w:rsid w:val="006F1EAA"/>
    <w:rsid w:val="006F733A"/>
    <w:rsid w:val="006F7465"/>
    <w:rsid w:val="00701737"/>
    <w:rsid w:val="007023EA"/>
    <w:rsid w:val="00703F44"/>
    <w:rsid w:val="00705DB4"/>
    <w:rsid w:val="00706274"/>
    <w:rsid w:val="00706A1E"/>
    <w:rsid w:val="00706EDE"/>
    <w:rsid w:val="00707E32"/>
    <w:rsid w:val="00712385"/>
    <w:rsid w:val="00714113"/>
    <w:rsid w:val="00717158"/>
    <w:rsid w:val="00717648"/>
    <w:rsid w:val="00720813"/>
    <w:rsid w:val="00721728"/>
    <w:rsid w:val="007234CA"/>
    <w:rsid w:val="00724691"/>
    <w:rsid w:val="00725274"/>
    <w:rsid w:val="00735737"/>
    <w:rsid w:val="007402A9"/>
    <w:rsid w:val="00741257"/>
    <w:rsid w:val="00744703"/>
    <w:rsid w:val="007458FF"/>
    <w:rsid w:val="00746FDA"/>
    <w:rsid w:val="0075797A"/>
    <w:rsid w:val="00757A2D"/>
    <w:rsid w:val="007608CF"/>
    <w:rsid w:val="00762389"/>
    <w:rsid w:val="007629F8"/>
    <w:rsid w:val="00764C2B"/>
    <w:rsid w:val="007711CA"/>
    <w:rsid w:val="00772E3C"/>
    <w:rsid w:val="0077772E"/>
    <w:rsid w:val="00780483"/>
    <w:rsid w:val="00781D5B"/>
    <w:rsid w:val="00781E41"/>
    <w:rsid w:val="00783177"/>
    <w:rsid w:val="00787183"/>
    <w:rsid w:val="00787FBA"/>
    <w:rsid w:val="00795969"/>
    <w:rsid w:val="007A0573"/>
    <w:rsid w:val="007A60C1"/>
    <w:rsid w:val="007B0976"/>
    <w:rsid w:val="007B2659"/>
    <w:rsid w:val="007B4229"/>
    <w:rsid w:val="007B6247"/>
    <w:rsid w:val="007C0EBB"/>
    <w:rsid w:val="007C16C1"/>
    <w:rsid w:val="007C2CFD"/>
    <w:rsid w:val="007C79E1"/>
    <w:rsid w:val="007D08A3"/>
    <w:rsid w:val="007D09BC"/>
    <w:rsid w:val="007D377E"/>
    <w:rsid w:val="007D3C04"/>
    <w:rsid w:val="007D41B7"/>
    <w:rsid w:val="007E46A4"/>
    <w:rsid w:val="007E5CEF"/>
    <w:rsid w:val="007E6901"/>
    <w:rsid w:val="007E7D29"/>
    <w:rsid w:val="007F4A84"/>
    <w:rsid w:val="00800E0C"/>
    <w:rsid w:val="00801AA1"/>
    <w:rsid w:val="00804EC6"/>
    <w:rsid w:val="00804F21"/>
    <w:rsid w:val="00805361"/>
    <w:rsid w:val="008070AC"/>
    <w:rsid w:val="00807E83"/>
    <w:rsid w:val="00810381"/>
    <w:rsid w:val="008124D4"/>
    <w:rsid w:val="00821872"/>
    <w:rsid w:val="0082394C"/>
    <w:rsid w:val="00823DAD"/>
    <w:rsid w:val="00823EAD"/>
    <w:rsid w:val="008254E1"/>
    <w:rsid w:val="0083369F"/>
    <w:rsid w:val="00833A9C"/>
    <w:rsid w:val="008400EA"/>
    <w:rsid w:val="008415E0"/>
    <w:rsid w:val="008502F9"/>
    <w:rsid w:val="008522C9"/>
    <w:rsid w:val="00856EC6"/>
    <w:rsid w:val="008576D5"/>
    <w:rsid w:val="008634D9"/>
    <w:rsid w:val="0086468A"/>
    <w:rsid w:val="00865062"/>
    <w:rsid w:val="00867CF3"/>
    <w:rsid w:val="00877460"/>
    <w:rsid w:val="00880C98"/>
    <w:rsid w:val="00882C5A"/>
    <w:rsid w:val="00884810"/>
    <w:rsid w:val="00884A79"/>
    <w:rsid w:val="0088521D"/>
    <w:rsid w:val="00885F82"/>
    <w:rsid w:val="00890570"/>
    <w:rsid w:val="00890DE0"/>
    <w:rsid w:val="008944DE"/>
    <w:rsid w:val="00894E33"/>
    <w:rsid w:val="0089698F"/>
    <w:rsid w:val="00897782"/>
    <w:rsid w:val="008A0E1E"/>
    <w:rsid w:val="008A284C"/>
    <w:rsid w:val="008A6E47"/>
    <w:rsid w:val="008B2D98"/>
    <w:rsid w:val="008B320D"/>
    <w:rsid w:val="008B4F7C"/>
    <w:rsid w:val="008B571F"/>
    <w:rsid w:val="008C7C08"/>
    <w:rsid w:val="008D0F2E"/>
    <w:rsid w:val="008D10E8"/>
    <w:rsid w:val="008D11E8"/>
    <w:rsid w:val="008D56A3"/>
    <w:rsid w:val="008D6039"/>
    <w:rsid w:val="008D75D0"/>
    <w:rsid w:val="008E234E"/>
    <w:rsid w:val="008E4CA6"/>
    <w:rsid w:val="008F082C"/>
    <w:rsid w:val="008F0921"/>
    <w:rsid w:val="008F2831"/>
    <w:rsid w:val="008F7A50"/>
    <w:rsid w:val="0090102A"/>
    <w:rsid w:val="0090148B"/>
    <w:rsid w:val="009018B2"/>
    <w:rsid w:val="00903879"/>
    <w:rsid w:val="00904DBF"/>
    <w:rsid w:val="0090542F"/>
    <w:rsid w:val="00905458"/>
    <w:rsid w:val="00905ABF"/>
    <w:rsid w:val="00905F3B"/>
    <w:rsid w:val="0090793D"/>
    <w:rsid w:val="00907C6E"/>
    <w:rsid w:val="00911F79"/>
    <w:rsid w:val="0091799D"/>
    <w:rsid w:val="00926798"/>
    <w:rsid w:val="00933E88"/>
    <w:rsid w:val="00934984"/>
    <w:rsid w:val="0093696D"/>
    <w:rsid w:val="009376E1"/>
    <w:rsid w:val="0094074F"/>
    <w:rsid w:val="009407FC"/>
    <w:rsid w:val="00940B57"/>
    <w:rsid w:val="00943EFF"/>
    <w:rsid w:val="009446A2"/>
    <w:rsid w:val="00950D2F"/>
    <w:rsid w:val="009547E5"/>
    <w:rsid w:val="0096250D"/>
    <w:rsid w:val="0096265D"/>
    <w:rsid w:val="0096407C"/>
    <w:rsid w:val="00964654"/>
    <w:rsid w:val="00965BAC"/>
    <w:rsid w:val="00967124"/>
    <w:rsid w:val="0096754C"/>
    <w:rsid w:val="00967B60"/>
    <w:rsid w:val="00967D98"/>
    <w:rsid w:val="00970C92"/>
    <w:rsid w:val="00975ACE"/>
    <w:rsid w:val="00981B5D"/>
    <w:rsid w:val="00983AF9"/>
    <w:rsid w:val="009843F0"/>
    <w:rsid w:val="00987E72"/>
    <w:rsid w:val="009926D3"/>
    <w:rsid w:val="0099529A"/>
    <w:rsid w:val="0099748F"/>
    <w:rsid w:val="009A0A9D"/>
    <w:rsid w:val="009A3362"/>
    <w:rsid w:val="009A611E"/>
    <w:rsid w:val="009B071F"/>
    <w:rsid w:val="009B49EE"/>
    <w:rsid w:val="009B5CFE"/>
    <w:rsid w:val="009B5E0E"/>
    <w:rsid w:val="009C0C1A"/>
    <w:rsid w:val="009C1C75"/>
    <w:rsid w:val="009C5B02"/>
    <w:rsid w:val="009C6EAD"/>
    <w:rsid w:val="009D2E6E"/>
    <w:rsid w:val="009D4CD9"/>
    <w:rsid w:val="009E0FEE"/>
    <w:rsid w:val="009E40CC"/>
    <w:rsid w:val="009E57D2"/>
    <w:rsid w:val="009E5902"/>
    <w:rsid w:val="009E6FB2"/>
    <w:rsid w:val="009E7A2E"/>
    <w:rsid w:val="009F49A5"/>
    <w:rsid w:val="009F4D03"/>
    <w:rsid w:val="009F5ACA"/>
    <w:rsid w:val="009F5D64"/>
    <w:rsid w:val="00A025EB"/>
    <w:rsid w:val="00A1441C"/>
    <w:rsid w:val="00A1469E"/>
    <w:rsid w:val="00A14806"/>
    <w:rsid w:val="00A14CA2"/>
    <w:rsid w:val="00A15E10"/>
    <w:rsid w:val="00A23285"/>
    <w:rsid w:val="00A2405D"/>
    <w:rsid w:val="00A2688B"/>
    <w:rsid w:val="00A26E4F"/>
    <w:rsid w:val="00A32E8A"/>
    <w:rsid w:val="00A3345F"/>
    <w:rsid w:val="00A33842"/>
    <w:rsid w:val="00A358E3"/>
    <w:rsid w:val="00A35DE0"/>
    <w:rsid w:val="00A4028C"/>
    <w:rsid w:val="00A415BA"/>
    <w:rsid w:val="00A5200E"/>
    <w:rsid w:val="00A54365"/>
    <w:rsid w:val="00A55691"/>
    <w:rsid w:val="00A5657F"/>
    <w:rsid w:val="00A57FE6"/>
    <w:rsid w:val="00A608CB"/>
    <w:rsid w:val="00A6422B"/>
    <w:rsid w:val="00A66D83"/>
    <w:rsid w:val="00A71BA8"/>
    <w:rsid w:val="00A80AEE"/>
    <w:rsid w:val="00A8108C"/>
    <w:rsid w:val="00A81926"/>
    <w:rsid w:val="00A931FE"/>
    <w:rsid w:val="00A958E7"/>
    <w:rsid w:val="00AA312D"/>
    <w:rsid w:val="00AB2432"/>
    <w:rsid w:val="00AB25DC"/>
    <w:rsid w:val="00AC32C1"/>
    <w:rsid w:val="00AC5248"/>
    <w:rsid w:val="00AC59A6"/>
    <w:rsid w:val="00AC5D18"/>
    <w:rsid w:val="00AC5E2C"/>
    <w:rsid w:val="00AD0E64"/>
    <w:rsid w:val="00AE1DCF"/>
    <w:rsid w:val="00AE4573"/>
    <w:rsid w:val="00AF0127"/>
    <w:rsid w:val="00AF083E"/>
    <w:rsid w:val="00AF24FB"/>
    <w:rsid w:val="00AF5C62"/>
    <w:rsid w:val="00AF63CE"/>
    <w:rsid w:val="00B005A0"/>
    <w:rsid w:val="00B0161D"/>
    <w:rsid w:val="00B02EF1"/>
    <w:rsid w:val="00B03634"/>
    <w:rsid w:val="00B055B7"/>
    <w:rsid w:val="00B066AF"/>
    <w:rsid w:val="00B12043"/>
    <w:rsid w:val="00B1497F"/>
    <w:rsid w:val="00B20BFD"/>
    <w:rsid w:val="00B22646"/>
    <w:rsid w:val="00B235B6"/>
    <w:rsid w:val="00B23A85"/>
    <w:rsid w:val="00B2583D"/>
    <w:rsid w:val="00B27062"/>
    <w:rsid w:val="00B32E8F"/>
    <w:rsid w:val="00B3348D"/>
    <w:rsid w:val="00B34825"/>
    <w:rsid w:val="00B40B22"/>
    <w:rsid w:val="00B43620"/>
    <w:rsid w:val="00B44621"/>
    <w:rsid w:val="00B4565C"/>
    <w:rsid w:val="00B663F3"/>
    <w:rsid w:val="00B749B9"/>
    <w:rsid w:val="00B769D0"/>
    <w:rsid w:val="00B819BC"/>
    <w:rsid w:val="00B84EEF"/>
    <w:rsid w:val="00B91D9C"/>
    <w:rsid w:val="00B91ECC"/>
    <w:rsid w:val="00B9500E"/>
    <w:rsid w:val="00BA2AD8"/>
    <w:rsid w:val="00BA3FA3"/>
    <w:rsid w:val="00BA45FE"/>
    <w:rsid w:val="00BA797B"/>
    <w:rsid w:val="00BB03B2"/>
    <w:rsid w:val="00BB05FC"/>
    <w:rsid w:val="00BB1C7C"/>
    <w:rsid w:val="00BB2873"/>
    <w:rsid w:val="00BB7A7D"/>
    <w:rsid w:val="00BB7CE1"/>
    <w:rsid w:val="00BC1F68"/>
    <w:rsid w:val="00BC62B5"/>
    <w:rsid w:val="00BC720B"/>
    <w:rsid w:val="00BC7E10"/>
    <w:rsid w:val="00BC7EC9"/>
    <w:rsid w:val="00BD7B99"/>
    <w:rsid w:val="00BE48AE"/>
    <w:rsid w:val="00BE5CA1"/>
    <w:rsid w:val="00BE724B"/>
    <w:rsid w:val="00BF13CD"/>
    <w:rsid w:val="00BF3F94"/>
    <w:rsid w:val="00BF61FB"/>
    <w:rsid w:val="00C00ECD"/>
    <w:rsid w:val="00C01399"/>
    <w:rsid w:val="00C04090"/>
    <w:rsid w:val="00C04A9F"/>
    <w:rsid w:val="00C10293"/>
    <w:rsid w:val="00C14A95"/>
    <w:rsid w:val="00C16007"/>
    <w:rsid w:val="00C173C8"/>
    <w:rsid w:val="00C25029"/>
    <w:rsid w:val="00C2605D"/>
    <w:rsid w:val="00C31B83"/>
    <w:rsid w:val="00C327C4"/>
    <w:rsid w:val="00C34EF5"/>
    <w:rsid w:val="00C358FD"/>
    <w:rsid w:val="00C361EC"/>
    <w:rsid w:val="00C42AA2"/>
    <w:rsid w:val="00C4558A"/>
    <w:rsid w:val="00C527F3"/>
    <w:rsid w:val="00C53E87"/>
    <w:rsid w:val="00C57530"/>
    <w:rsid w:val="00C634F9"/>
    <w:rsid w:val="00C6356F"/>
    <w:rsid w:val="00C65F89"/>
    <w:rsid w:val="00C66089"/>
    <w:rsid w:val="00C67875"/>
    <w:rsid w:val="00C729A2"/>
    <w:rsid w:val="00C738E5"/>
    <w:rsid w:val="00C755E7"/>
    <w:rsid w:val="00C8187C"/>
    <w:rsid w:val="00C8190D"/>
    <w:rsid w:val="00C916F2"/>
    <w:rsid w:val="00C936B2"/>
    <w:rsid w:val="00CA004C"/>
    <w:rsid w:val="00CA52BD"/>
    <w:rsid w:val="00CA5879"/>
    <w:rsid w:val="00CA61B0"/>
    <w:rsid w:val="00CA6328"/>
    <w:rsid w:val="00CB0792"/>
    <w:rsid w:val="00CB1493"/>
    <w:rsid w:val="00CB1A5F"/>
    <w:rsid w:val="00CB5627"/>
    <w:rsid w:val="00CC1093"/>
    <w:rsid w:val="00CC194D"/>
    <w:rsid w:val="00CC1BF3"/>
    <w:rsid w:val="00CC4443"/>
    <w:rsid w:val="00CC5F63"/>
    <w:rsid w:val="00CC697E"/>
    <w:rsid w:val="00CC7A68"/>
    <w:rsid w:val="00CD1376"/>
    <w:rsid w:val="00CD1C09"/>
    <w:rsid w:val="00CD33D4"/>
    <w:rsid w:val="00CD4713"/>
    <w:rsid w:val="00CE061F"/>
    <w:rsid w:val="00CE244C"/>
    <w:rsid w:val="00CE5617"/>
    <w:rsid w:val="00CF2A94"/>
    <w:rsid w:val="00CF5244"/>
    <w:rsid w:val="00D0072E"/>
    <w:rsid w:val="00D14B2E"/>
    <w:rsid w:val="00D20773"/>
    <w:rsid w:val="00D22B05"/>
    <w:rsid w:val="00D23C5D"/>
    <w:rsid w:val="00D26601"/>
    <w:rsid w:val="00D26A75"/>
    <w:rsid w:val="00D3025E"/>
    <w:rsid w:val="00D33D81"/>
    <w:rsid w:val="00D34C2A"/>
    <w:rsid w:val="00D34F2C"/>
    <w:rsid w:val="00D36CBE"/>
    <w:rsid w:val="00D4154C"/>
    <w:rsid w:val="00D41EBE"/>
    <w:rsid w:val="00D42FC1"/>
    <w:rsid w:val="00D47D3F"/>
    <w:rsid w:val="00D50469"/>
    <w:rsid w:val="00D5069C"/>
    <w:rsid w:val="00D64F58"/>
    <w:rsid w:val="00D666E8"/>
    <w:rsid w:val="00D7075C"/>
    <w:rsid w:val="00D74A9C"/>
    <w:rsid w:val="00D761F3"/>
    <w:rsid w:val="00D76D0C"/>
    <w:rsid w:val="00D82408"/>
    <w:rsid w:val="00D82F50"/>
    <w:rsid w:val="00D83204"/>
    <w:rsid w:val="00D85601"/>
    <w:rsid w:val="00D937C5"/>
    <w:rsid w:val="00D951FB"/>
    <w:rsid w:val="00D95381"/>
    <w:rsid w:val="00D955C7"/>
    <w:rsid w:val="00D96453"/>
    <w:rsid w:val="00DA132C"/>
    <w:rsid w:val="00DA1480"/>
    <w:rsid w:val="00DA23CB"/>
    <w:rsid w:val="00DA326C"/>
    <w:rsid w:val="00DA51D5"/>
    <w:rsid w:val="00DA61F1"/>
    <w:rsid w:val="00DA6E06"/>
    <w:rsid w:val="00DB0C94"/>
    <w:rsid w:val="00DB2A99"/>
    <w:rsid w:val="00DB3161"/>
    <w:rsid w:val="00DB4ECE"/>
    <w:rsid w:val="00DC0C7F"/>
    <w:rsid w:val="00DC268C"/>
    <w:rsid w:val="00DC2826"/>
    <w:rsid w:val="00DC3301"/>
    <w:rsid w:val="00DC4848"/>
    <w:rsid w:val="00DC68FD"/>
    <w:rsid w:val="00DD0737"/>
    <w:rsid w:val="00DD13E5"/>
    <w:rsid w:val="00DE3ADF"/>
    <w:rsid w:val="00DE656E"/>
    <w:rsid w:val="00DE740D"/>
    <w:rsid w:val="00DE7626"/>
    <w:rsid w:val="00DF22D1"/>
    <w:rsid w:val="00DF597B"/>
    <w:rsid w:val="00E00248"/>
    <w:rsid w:val="00E00761"/>
    <w:rsid w:val="00E05E0D"/>
    <w:rsid w:val="00E07BAC"/>
    <w:rsid w:val="00E16133"/>
    <w:rsid w:val="00E21F78"/>
    <w:rsid w:val="00E22939"/>
    <w:rsid w:val="00E26E5E"/>
    <w:rsid w:val="00E303E5"/>
    <w:rsid w:val="00E34B2C"/>
    <w:rsid w:val="00E37B67"/>
    <w:rsid w:val="00E407F4"/>
    <w:rsid w:val="00E418FE"/>
    <w:rsid w:val="00E4667A"/>
    <w:rsid w:val="00E50AB4"/>
    <w:rsid w:val="00E55638"/>
    <w:rsid w:val="00E56259"/>
    <w:rsid w:val="00E63DED"/>
    <w:rsid w:val="00E64241"/>
    <w:rsid w:val="00E66DF3"/>
    <w:rsid w:val="00E722B1"/>
    <w:rsid w:val="00E74D5D"/>
    <w:rsid w:val="00E75FF7"/>
    <w:rsid w:val="00E76B26"/>
    <w:rsid w:val="00E80391"/>
    <w:rsid w:val="00E847E5"/>
    <w:rsid w:val="00E85279"/>
    <w:rsid w:val="00E858DF"/>
    <w:rsid w:val="00E871B0"/>
    <w:rsid w:val="00E87237"/>
    <w:rsid w:val="00E92680"/>
    <w:rsid w:val="00E96254"/>
    <w:rsid w:val="00EA224F"/>
    <w:rsid w:val="00EA2C5A"/>
    <w:rsid w:val="00EA361B"/>
    <w:rsid w:val="00EC15A5"/>
    <w:rsid w:val="00EC4582"/>
    <w:rsid w:val="00EC512A"/>
    <w:rsid w:val="00EC77A7"/>
    <w:rsid w:val="00ED1377"/>
    <w:rsid w:val="00ED1E48"/>
    <w:rsid w:val="00ED30CA"/>
    <w:rsid w:val="00ED47EF"/>
    <w:rsid w:val="00ED4D06"/>
    <w:rsid w:val="00ED6593"/>
    <w:rsid w:val="00EE0AC7"/>
    <w:rsid w:val="00EE2F5E"/>
    <w:rsid w:val="00EE5CC1"/>
    <w:rsid w:val="00EE5EEF"/>
    <w:rsid w:val="00EF017D"/>
    <w:rsid w:val="00EF093B"/>
    <w:rsid w:val="00EF11D9"/>
    <w:rsid w:val="00EF3D13"/>
    <w:rsid w:val="00EF3EE2"/>
    <w:rsid w:val="00F02974"/>
    <w:rsid w:val="00F046D3"/>
    <w:rsid w:val="00F04A9B"/>
    <w:rsid w:val="00F069EE"/>
    <w:rsid w:val="00F07237"/>
    <w:rsid w:val="00F14B67"/>
    <w:rsid w:val="00F23C3F"/>
    <w:rsid w:val="00F248F5"/>
    <w:rsid w:val="00F2626A"/>
    <w:rsid w:val="00F301A8"/>
    <w:rsid w:val="00F3027B"/>
    <w:rsid w:val="00F3459D"/>
    <w:rsid w:val="00F34AD9"/>
    <w:rsid w:val="00F41E38"/>
    <w:rsid w:val="00F430B6"/>
    <w:rsid w:val="00F47E58"/>
    <w:rsid w:val="00F55DD1"/>
    <w:rsid w:val="00F606E5"/>
    <w:rsid w:val="00F64492"/>
    <w:rsid w:val="00F66A95"/>
    <w:rsid w:val="00F67A91"/>
    <w:rsid w:val="00F705BB"/>
    <w:rsid w:val="00F73296"/>
    <w:rsid w:val="00F827C9"/>
    <w:rsid w:val="00F85CCB"/>
    <w:rsid w:val="00F86C36"/>
    <w:rsid w:val="00F90F6C"/>
    <w:rsid w:val="00F911DF"/>
    <w:rsid w:val="00F96028"/>
    <w:rsid w:val="00F971E0"/>
    <w:rsid w:val="00FA0240"/>
    <w:rsid w:val="00FA2ADE"/>
    <w:rsid w:val="00FB14D6"/>
    <w:rsid w:val="00FB32EE"/>
    <w:rsid w:val="00FB663A"/>
    <w:rsid w:val="00FC06C3"/>
    <w:rsid w:val="00FD4909"/>
    <w:rsid w:val="00FD4F4E"/>
    <w:rsid w:val="00FD5064"/>
    <w:rsid w:val="00FD5C0E"/>
    <w:rsid w:val="00FD6D07"/>
    <w:rsid w:val="00FD6E82"/>
    <w:rsid w:val="00FE1AAE"/>
    <w:rsid w:val="00FE2C91"/>
    <w:rsid w:val="00FE6484"/>
    <w:rsid w:val="00FE6952"/>
    <w:rsid w:val="00FF0707"/>
    <w:rsid w:val="00FF30C5"/>
    <w:rsid w:val="00FF456B"/>
    <w:rsid w:val="00FF4D26"/>
    <w:rsid w:val="00FF5BFD"/>
    <w:rsid w:val="00FF5F15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06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365"/>
    <w:rPr>
      <w:rFonts w:cs="Times New Roman"/>
      <w:kern w:val="2"/>
      <w:sz w:val="24"/>
      <w:u w:val="single"/>
    </w:rPr>
  </w:style>
  <w:style w:type="paragraph" w:customStyle="1" w:styleId="a">
    <w:name w:val="一"/>
    <w:basedOn w:val="Normal"/>
    <w:uiPriority w:val="99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PlainText">
    <w:name w:val="Plain Text"/>
    <w:basedOn w:val="Normal"/>
    <w:link w:val="PlainTextChar"/>
    <w:uiPriority w:val="99"/>
    <w:rsid w:val="00DA6E06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07BAC"/>
    <w:rPr>
      <w:rFonts w:ascii="細明體" w:eastAsia="細明體" w:hAnsi="Courier New"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7158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DA6E06"/>
    <w:rPr>
      <w:rFonts w:cs="Times New Roman"/>
    </w:rPr>
  </w:style>
  <w:style w:type="character" w:styleId="Hyperlink">
    <w:name w:val="Hyperlink"/>
    <w:basedOn w:val="DefaultParagraphFont"/>
    <w:uiPriority w:val="99"/>
    <w:rsid w:val="00DA6E0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DA6E06"/>
    <w:pPr>
      <w:ind w:left="406" w:hanging="406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1F46"/>
    <w:rPr>
      <w:szCs w:val="24"/>
    </w:rPr>
  </w:style>
  <w:style w:type="paragraph" w:customStyle="1" w:styleId="1">
    <w:name w:val="備1"/>
    <w:basedOn w:val="Normal"/>
    <w:uiPriority w:val="99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DA6E0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0">
    <w:name w:val="一、"/>
    <w:basedOn w:val="Normal"/>
    <w:uiPriority w:val="99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Header">
    <w:name w:val="header"/>
    <w:basedOn w:val="Normal"/>
    <w:link w:val="HeaderChar"/>
    <w:uiPriority w:val="99"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AAB"/>
    <w:rPr>
      <w:rFonts w:cs="Times New Roman"/>
      <w:kern w:val="2"/>
    </w:rPr>
  </w:style>
  <w:style w:type="character" w:styleId="Strong">
    <w:name w:val="Strong"/>
    <w:basedOn w:val="DefaultParagraphFont"/>
    <w:uiPriority w:val="99"/>
    <w:qFormat/>
    <w:rsid w:val="00967124"/>
    <w:rPr>
      <w:rFonts w:cs="Times New Roman"/>
      <w:b/>
      <w:bCs/>
    </w:rPr>
  </w:style>
  <w:style w:type="paragraph" w:customStyle="1" w:styleId="Noparagraphstyle">
    <w:name w:val="[No paragraph style]"/>
    <w:uiPriority w:val="99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hAnsi="LiHeiPro"/>
      <w:color w:val="000000"/>
      <w:kern w:val="0"/>
      <w:szCs w:val="24"/>
    </w:rPr>
  </w:style>
  <w:style w:type="paragraph" w:styleId="BlockText">
    <w:name w:val="Block Text"/>
    <w:basedOn w:val="Normal"/>
    <w:uiPriority w:val="99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DefaultParagraphFont"/>
    <w:uiPriority w:val="99"/>
    <w:rsid w:val="005A1E06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54365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7C2CFD"/>
    <w:rPr>
      <w:rFonts w:cs="Times New Roman"/>
      <w:color w:val="800080"/>
    </w:rPr>
  </w:style>
  <w:style w:type="character" w:customStyle="1" w:styleId="font011">
    <w:name w:val="font011"/>
    <w:basedOn w:val="DefaultParagraphFont"/>
    <w:uiPriority w:val="99"/>
    <w:rsid w:val="007C2CFD"/>
    <w:rPr>
      <w:rFonts w:cs="Times New Roman"/>
      <w:b/>
      <w:bCs/>
      <w:color w:val="A50000"/>
      <w:sz w:val="26"/>
      <w:szCs w:val="26"/>
    </w:rPr>
  </w:style>
  <w:style w:type="character" w:customStyle="1" w:styleId="style11">
    <w:name w:val="style11"/>
    <w:basedOn w:val="DefaultParagraphFont"/>
    <w:uiPriority w:val="99"/>
    <w:rsid w:val="007C2CFD"/>
    <w:rPr>
      <w:rFonts w:ascii="細明體" w:eastAsia="細明體" w:hAnsi="細明體" w:cs="Times New Roman"/>
      <w:b/>
      <w:bCs/>
      <w:sz w:val="35"/>
      <w:szCs w:val="35"/>
    </w:rPr>
  </w:style>
  <w:style w:type="character" w:customStyle="1" w:styleId="style143">
    <w:name w:val="style143"/>
    <w:basedOn w:val="DefaultParagraphFont"/>
    <w:uiPriority w:val="99"/>
    <w:rsid w:val="004063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6.nutn.edu.tw/s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263</Words>
  <Characters>1505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subject/>
  <dc:creator>user</dc:creator>
  <cp:keywords/>
  <dc:description/>
  <cp:lastModifiedBy>user</cp:lastModifiedBy>
  <cp:revision>2</cp:revision>
  <cp:lastPrinted>2012-06-15T07:42:00Z</cp:lastPrinted>
  <dcterms:created xsi:type="dcterms:W3CDTF">2014-10-01T01:50:00Z</dcterms:created>
  <dcterms:modified xsi:type="dcterms:W3CDTF">2014-10-01T01:50:00Z</dcterms:modified>
</cp:coreProperties>
</file>